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7BCB2" w14:textId="77777777" w:rsidR="00F85061" w:rsidRPr="00391CD9" w:rsidRDefault="00F85061" w:rsidP="00F85061">
      <w:pPr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391CD9">
        <w:rPr>
          <w:rFonts w:ascii="Verdana" w:hAnsi="Verdana"/>
          <w:b/>
          <w:i/>
          <w:sz w:val="24"/>
          <w:szCs w:val="24"/>
          <w:u w:val="single"/>
        </w:rPr>
        <w:t>SOLICITUD SEDE COMPETICIONES 2018</w:t>
      </w:r>
    </w:p>
    <w:p w14:paraId="752F1B52" w14:textId="77777777" w:rsidR="00F85061" w:rsidRDefault="00F85061" w:rsidP="00F85061">
      <w:pPr>
        <w:rPr>
          <w:rFonts w:ascii="Verdana" w:hAnsi="Verdana"/>
          <w:b/>
          <w:i/>
          <w:sz w:val="24"/>
          <w:szCs w:val="24"/>
        </w:rPr>
      </w:pPr>
    </w:p>
    <w:p w14:paraId="4B4823D3" w14:textId="77777777" w:rsidR="00391CD9" w:rsidRPr="00391CD9" w:rsidRDefault="00391CD9" w:rsidP="00F85061">
      <w:pPr>
        <w:rPr>
          <w:rFonts w:ascii="Verdana" w:hAnsi="Verdana"/>
          <w:b/>
          <w:i/>
          <w:sz w:val="24"/>
          <w:szCs w:val="24"/>
        </w:rPr>
      </w:pPr>
    </w:p>
    <w:p w14:paraId="2B381D1D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  <w:r w:rsidRPr="00391CD9">
        <w:rPr>
          <w:rFonts w:ascii="Verdana" w:hAnsi="Verdana"/>
          <w:b/>
          <w:sz w:val="24"/>
          <w:szCs w:val="24"/>
        </w:rPr>
        <w:t>Nombre y Apellidos: …………………………………………………………</w:t>
      </w:r>
    </w:p>
    <w:p w14:paraId="22C1B2FC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</w:p>
    <w:p w14:paraId="7BFC3207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  <w:proofErr w:type="gramStart"/>
      <w:r w:rsidRPr="00391CD9">
        <w:rPr>
          <w:rFonts w:ascii="Verdana" w:hAnsi="Verdana"/>
          <w:b/>
          <w:sz w:val="24"/>
          <w:szCs w:val="24"/>
        </w:rPr>
        <w:t>D.N.I.:…</w:t>
      </w:r>
      <w:proofErr w:type="gramEnd"/>
      <w:r w:rsidRPr="00391CD9">
        <w:rPr>
          <w:rFonts w:ascii="Verdana" w:hAnsi="Verdana"/>
          <w:b/>
          <w:sz w:val="24"/>
          <w:szCs w:val="24"/>
        </w:rPr>
        <w:t>…………………………………Teléfono: ………………………….</w:t>
      </w:r>
    </w:p>
    <w:p w14:paraId="1518377F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</w:p>
    <w:p w14:paraId="5D15CDD7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  <w:proofErr w:type="gramStart"/>
      <w:r w:rsidRPr="00391CD9">
        <w:rPr>
          <w:rFonts w:ascii="Verdana" w:hAnsi="Verdana"/>
          <w:b/>
          <w:sz w:val="24"/>
          <w:szCs w:val="24"/>
        </w:rPr>
        <w:t>Club:…</w:t>
      </w:r>
      <w:proofErr w:type="gramEnd"/>
      <w:r w:rsidRPr="00391CD9">
        <w:rPr>
          <w:rFonts w:ascii="Verdana" w:hAnsi="Verdana"/>
          <w:b/>
          <w:sz w:val="24"/>
          <w:szCs w:val="24"/>
        </w:rPr>
        <w:t>…………………………………………………………………………….</w:t>
      </w:r>
    </w:p>
    <w:p w14:paraId="28868E9E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</w:p>
    <w:p w14:paraId="4D1A1140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  <w:proofErr w:type="gramStart"/>
      <w:r w:rsidRPr="00391CD9">
        <w:rPr>
          <w:rFonts w:ascii="Verdana" w:hAnsi="Verdana"/>
          <w:b/>
          <w:sz w:val="24"/>
          <w:szCs w:val="24"/>
        </w:rPr>
        <w:t>Competición:…</w:t>
      </w:r>
      <w:proofErr w:type="gramEnd"/>
      <w:r w:rsidRPr="00391CD9">
        <w:rPr>
          <w:rFonts w:ascii="Verdana" w:hAnsi="Verdana"/>
          <w:b/>
          <w:sz w:val="24"/>
          <w:szCs w:val="24"/>
        </w:rPr>
        <w:t>…………………………………………………………………</w:t>
      </w:r>
    </w:p>
    <w:p w14:paraId="7C149385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</w:p>
    <w:p w14:paraId="3C6C5C43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  <w:proofErr w:type="gramStart"/>
      <w:r w:rsidRPr="00391CD9">
        <w:rPr>
          <w:rFonts w:ascii="Verdana" w:hAnsi="Verdana"/>
          <w:b/>
          <w:sz w:val="24"/>
          <w:szCs w:val="24"/>
        </w:rPr>
        <w:t>Polideportivo:…</w:t>
      </w:r>
      <w:proofErr w:type="gramEnd"/>
      <w:r w:rsidRPr="00391CD9">
        <w:rPr>
          <w:rFonts w:ascii="Verdana" w:hAnsi="Verdana"/>
          <w:b/>
          <w:sz w:val="24"/>
          <w:szCs w:val="24"/>
        </w:rPr>
        <w:t>…………………………………………………………………</w:t>
      </w:r>
    </w:p>
    <w:p w14:paraId="241C556D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</w:p>
    <w:p w14:paraId="6E05FD54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  <w:proofErr w:type="gramStart"/>
      <w:r w:rsidRPr="00391CD9">
        <w:rPr>
          <w:rFonts w:ascii="Verdana" w:hAnsi="Verdana"/>
          <w:b/>
          <w:sz w:val="24"/>
          <w:szCs w:val="24"/>
        </w:rPr>
        <w:t>Fecha:…</w:t>
      </w:r>
      <w:proofErr w:type="gramEnd"/>
      <w:r w:rsidRPr="00391CD9">
        <w:rPr>
          <w:rFonts w:ascii="Verdana" w:hAnsi="Verdana"/>
          <w:b/>
          <w:sz w:val="24"/>
          <w:szCs w:val="24"/>
        </w:rPr>
        <w:t>………………………………..Horario:………………………………</w:t>
      </w:r>
    </w:p>
    <w:p w14:paraId="76D46B56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</w:p>
    <w:p w14:paraId="3C720A07" w14:textId="6E802B90" w:rsidR="00F85061" w:rsidRPr="00391CD9" w:rsidRDefault="00F85061" w:rsidP="00F85061">
      <w:pPr>
        <w:jc w:val="both"/>
        <w:rPr>
          <w:rFonts w:ascii="Verdana" w:hAnsi="Verdana"/>
          <w:b/>
          <w:sz w:val="24"/>
          <w:szCs w:val="24"/>
        </w:rPr>
      </w:pPr>
      <w:r w:rsidRPr="00391CD9">
        <w:rPr>
          <w:rFonts w:ascii="Verdana" w:hAnsi="Verdana"/>
          <w:b/>
          <w:sz w:val="24"/>
          <w:szCs w:val="24"/>
        </w:rPr>
        <w:t>Por la presente, el club solicitante se compromete a la celebración de la competición solicitada, asumiendo las tareas de montaje y desmontaje de la pista, proporcionando para</w:t>
      </w:r>
      <w:r w:rsidR="00391CD9">
        <w:rPr>
          <w:rFonts w:ascii="Verdana" w:hAnsi="Verdana"/>
          <w:b/>
          <w:sz w:val="24"/>
          <w:szCs w:val="24"/>
        </w:rPr>
        <w:t xml:space="preserve"> la misma, tapiz de competición y entrenamiento, </w:t>
      </w:r>
      <w:r w:rsidRPr="00391CD9">
        <w:rPr>
          <w:rFonts w:ascii="Verdana" w:hAnsi="Verdana"/>
          <w:b/>
          <w:sz w:val="24"/>
          <w:szCs w:val="24"/>
        </w:rPr>
        <w:t xml:space="preserve">megafonía, mesas y sillas para el jurado, y el resto del material necesario para el desarrollo de la competición. </w:t>
      </w:r>
    </w:p>
    <w:p w14:paraId="12376372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  <w:r w:rsidRPr="00391CD9">
        <w:rPr>
          <w:rFonts w:ascii="Verdana" w:hAnsi="Verdana"/>
          <w:b/>
          <w:sz w:val="24"/>
          <w:szCs w:val="24"/>
        </w:rPr>
        <w:t xml:space="preserve">La FGIB no asumirá ningún coste económico por el desarrollo de la competición en concepto de alquiler de pista, traslado de tapices, o alquiler de material. </w:t>
      </w:r>
    </w:p>
    <w:p w14:paraId="71EED158" w14:textId="77777777" w:rsidR="00F85061" w:rsidRPr="00391CD9" w:rsidRDefault="00F85061" w:rsidP="00F85061">
      <w:pPr>
        <w:rPr>
          <w:rFonts w:ascii="Verdana" w:hAnsi="Verdana"/>
          <w:b/>
          <w:sz w:val="24"/>
          <w:szCs w:val="24"/>
        </w:rPr>
      </w:pPr>
    </w:p>
    <w:p w14:paraId="6F24FA3E" w14:textId="7E63873D" w:rsidR="00F85061" w:rsidRPr="00391CD9" w:rsidRDefault="00391CD9" w:rsidP="00391CD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En …………………</w:t>
      </w:r>
      <w:proofErr w:type="gramStart"/>
      <w:r>
        <w:rPr>
          <w:rFonts w:ascii="Verdana" w:hAnsi="Verdana"/>
          <w:b/>
          <w:sz w:val="24"/>
          <w:szCs w:val="24"/>
        </w:rPr>
        <w:t>…….</w:t>
      </w:r>
      <w:proofErr w:type="gramEnd"/>
      <w:r>
        <w:rPr>
          <w:rFonts w:ascii="Verdana" w:hAnsi="Verdana"/>
          <w:b/>
          <w:sz w:val="24"/>
          <w:szCs w:val="24"/>
        </w:rPr>
        <w:t>. a</w:t>
      </w:r>
      <w:proofErr w:type="gramStart"/>
      <w:r>
        <w:rPr>
          <w:rFonts w:ascii="Verdana" w:hAnsi="Verdana"/>
          <w:b/>
          <w:sz w:val="24"/>
          <w:szCs w:val="24"/>
        </w:rPr>
        <w:t xml:space="preserve"> ….</w:t>
      </w:r>
      <w:proofErr w:type="gramEnd"/>
      <w:r>
        <w:rPr>
          <w:rFonts w:ascii="Verdana" w:hAnsi="Verdana"/>
          <w:b/>
          <w:sz w:val="24"/>
          <w:szCs w:val="24"/>
        </w:rPr>
        <w:t xml:space="preserve">. de </w:t>
      </w:r>
      <w:proofErr w:type="gramStart"/>
      <w:r>
        <w:rPr>
          <w:rFonts w:ascii="Verdana" w:hAnsi="Verdana"/>
          <w:b/>
          <w:sz w:val="24"/>
          <w:szCs w:val="24"/>
        </w:rPr>
        <w:t>…….</w:t>
      </w:r>
      <w:proofErr w:type="gramEnd"/>
      <w:r>
        <w:rPr>
          <w:rFonts w:ascii="Verdana" w:hAnsi="Verdana"/>
          <w:b/>
          <w:sz w:val="24"/>
          <w:szCs w:val="24"/>
        </w:rPr>
        <w:t>………………..de 2018</w:t>
      </w:r>
    </w:p>
    <w:p w14:paraId="0D83929B" w14:textId="77777777" w:rsidR="00391CD9" w:rsidRDefault="00391CD9" w:rsidP="00391CD9">
      <w:pPr>
        <w:rPr>
          <w:rFonts w:ascii="Verdana" w:hAnsi="Verdana"/>
          <w:b/>
          <w:sz w:val="24"/>
          <w:szCs w:val="24"/>
        </w:rPr>
      </w:pPr>
    </w:p>
    <w:p w14:paraId="78A10293" w14:textId="77777777" w:rsidR="00F85061" w:rsidRPr="00391CD9" w:rsidRDefault="00F85061" w:rsidP="00391CD9">
      <w:pPr>
        <w:rPr>
          <w:rFonts w:ascii="Verdana" w:hAnsi="Verdana"/>
          <w:b/>
          <w:sz w:val="24"/>
          <w:szCs w:val="24"/>
        </w:rPr>
      </w:pPr>
      <w:r w:rsidRPr="00391CD9">
        <w:rPr>
          <w:rFonts w:ascii="Verdana" w:hAnsi="Verdana"/>
          <w:b/>
          <w:sz w:val="24"/>
          <w:szCs w:val="24"/>
        </w:rPr>
        <w:t>Firma y sello del club:</w:t>
      </w:r>
    </w:p>
    <w:p w14:paraId="08AA5659" w14:textId="77777777" w:rsidR="00E90F76" w:rsidRPr="00391CD9" w:rsidRDefault="00E90F76">
      <w:pPr>
        <w:rPr>
          <w:sz w:val="24"/>
          <w:szCs w:val="24"/>
        </w:rPr>
      </w:pPr>
      <w:bookmarkStart w:id="0" w:name="_GoBack"/>
      <w:bookmarkEnd w:id="0"/>
    </w:p>
    <w:p w14:paraId="09BF42B7" w14:textId="77777777" w:rsidR="00E90F76" w:rsidRPr="00391CD9" w:rsidRDefault="00E90F76">
      <w:pPr>
        <w:rPr>
          <w:sz w:val="24"/>
          <w:szCs w:val="24"/>
        </w:rPr>
      </w:pPr>
    </w:p>
    <w:p w14:paraId="096F2AAB" w14:textId="77777777" w:rsidR="0083436B" w:rsidRPr="00391CD9" w:rsidRDefault="0083436B">
      <w:pPr>
        <w:rPr>
          <w:sz w:val="24"/>
          <w:szCs w:val="24"/>
        </w:rPr>
      </w:pPr>
    </w:p>
    <w:sectPr w:rsidR="0083436B" w:rsidRPr="00391CD9" w:rsidSect="003C739C">
      <w:headerReference w:type="default" r:id="rId6"/>
      <w:footerReference w:type="default" r:id="rId7"/>
      <w:pgSz w:w="11906" w:h="16838"/>
      <w:pgMar w:top="1417" w:right="991" w:bottom="1417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9109F" w14:textId="77777777" w:rsidR="00A27A2E" w:rsidRDefault="00A27A2E" w:rsidP="008F06CD">
      <w:pPr>
        <w:spacing w:after="0" w:line="240" w:lineRule="auto"/>
      </w:pPr>
      <w:r>
        <w:separator/>
      </w:r>
    </w:p>
  </w:endnote>
  <w:endnote w:type="continuationSeparator" w:id="0">
    <w:p w14:paraId="725CC089" w14:textId="77777777" w:rsidR="00A27A2E" w:rsidRDefault="00A27A2E" w:rsidP="008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C1E0" w14:textId="25B146CB" w:rsidR="00CB2C24" w:rsidRDefault="00CB2C24" w:rsidP="003C739C">
    <w:pPr>
      <w:pStyle w:val="Piedepgina"/>
      <w:ind w:hanging="567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C1E7136" wp14:editId="16902ED8">
          <wp:simplePos x="0" y="0"/>
          <wp:positionH relativeFrom="column">
            <wp:posOffset>749935</wp:posOffset>
          </wp:positionH>
          <wp:positionV relativeFrom="paragraph">
            <wp:posOffset>173355</wp:posOffset>
          </wp:positionV>
          <wp:extent cx="1396365" cy="530225"/>
          <wp:effectExtent l="0" t="0" r="0" b="3175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A2E">
      <w:pict w14:anchorId="767B06B6">
        <v:rect id="_x0000_i1025" style="width:0;height:1.5pt" o:hralign="center" o:hrstd="t" o:hr="t" fillcolor="#a0a0a0" stroked="f"/>
      </w:pict>
    </w:r>
  </w:p>
  <w:p w14:paraId="39F1A882" w14:textId="1CF5A38E" w:rsidR="00F54A8B" w:rsidRDefault="00827D02" w:rsidP="003C739C">
    <w:pPr>
      <w:pStyle w:val="Piedepgina"/>
      <w:ind w:hanging="567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06A8476F" wp14:editId="46CC5434">
          <wp:simplePos x="0" y="0"/>
          <wp:positionH relativeFrom="column">
            <wp:posOffset>3789045</wp:posOffset>
          </wp:positionH>
          <wp:positionV relativeFrom="paragraph">
            <wp:posOffset>159385</wp:posOffset>
          </wp:positionV>
          <wp:extent cx="2110740" cy="396240"/>
          <wp:effectExtent l="0" t="0" r="0" b="1016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o CMYK Gymnospo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A5F"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68BD7451" wp14:editId="47243F89">
          <wp:simplePos x="0" y="0"/>
          <wp:positionH relativeFrom="column">
            <wp:posOffset>2417445</wp:posOffset>
          </wp:positionH>
          <wp:positionV relativeFrom="paragraph">
            <wp:posOffset>273685</wp:posOffset>
          </wp:positionV>
          <wp:extent cx="1181735" cy="181610"/>
          <wp:effectExtent l="0" t="0" r="12065" b="0"/>
          <wp:wrapNone/>
          <wp:docPr id="3" name="Imagen 3" descr="../../../../../Downloads/LOGO%20GYMNOVA%20JPG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ownloads/LOGO%20GYMNOVA%20JPG.J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9C">
      <w:t>Patrocinadores: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E1E0" w14:textId="77777777" w:rsidR="00A27A2E" w:rsidRDefault="00A27A2E" w:rsidP="008F06CD">
      <w:pPr>
        <w:spacing w:after="0" w:line="240" w:lineRule="auto"/>
      </w:pPr>
      <w:r>
        <w:separator/>
      </w:r>
    </w:p>
  </w:footnote>
  <w:footnote w:type="continuationSeparator" w:id="0">
    <w:p w14:paraId="4877B396" w14:textId="77777777" w:rsidR="00A27A2E" w:rsidRDefault="00A27A2E" w:rsidP="008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DDA5" w14:textId="77777777" w:rsidR="008F06CD" w:rsidRDefault="003C739C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E412" wp14:editId="0F7D3CA5">
              <wp:simplePos x="0" y="0"/>
              <wp:positionH relativeFrom="page">
                <wp:posOffset>204716</wp:posOffset>
              </wp:positionH>
              <wp:positionV relativeFrom="paragraph">
                <wp:posOffset>833442</wp:posOffset>
              </wp:positionV>
              <wp:extent cx="436729" cy="8461612"/>
              <wp:effectExtent l="0" t="0" r="190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29" cy="846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4C64A" w14:textId="77777777" w:rsidR="00F54A8B" w:rsidRPr="003C739C" w:rsidRDefault="003C739C" w:rsidP="00F54A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CIF: V07163439 – Nº Registro: D.G.E: FD-029 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Gremi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Forners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4 – 07009 Palma de Mallorca – Tel: 971 433 161 – email: gimnasticabalear</w:t>
                          </w:r>
                          <w:r w:rsidR="00232A8B">
                            <w:rPr>
                              <w:sz w:val="20"/>
                              <w:szCs w:val="20"/>
                            </w:rPr>
                            <w:t>@gmail.com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54DD8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16.1pt;margin-top:65.65pt;width:34.4pt;height:6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" fillcolor="white [3201]" stroked="f" strokeweight=".5pt">
              <v:textbox style="layout-flow:vertical;mso-layout-flow-alt:bottom-to-top">
                <w:txbxContent>
                  <w:p w:rsidR="00F54A8B" w:rsidRPr="003C739C" w:rsidRDefault="003C739C" w:rsidP="00F54A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CIF: V07163439 – Nº Registro: D.G.E: FD-029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Gremi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Forners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4 – 07009 Palma de Mallorca – Tel: 971 433 161 – email: gimnasticabalear</w:t>
                    </w:r>
                    <w:r w:rsidR="00232A8B">
                      <w:rPr>
                        <w:sz w:val="20"/>
                        <w:szCs w:val="20"/>
                      </w:rPr>
                      <w:t>@gmail.com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90F76">
      <w:rPr>
        <w:noProof/>
        <w:lang w:val="es-ES_tradnl" w:eastAsia="es-ES_tradnl"/>
      </w:rPr>
      <w:drawing>
        <wp:inline distT="0" distB="0" distL="0" distR="0" wp14:anchorId="528C2F9A" wp14:editId="670B007C">
          <wp:extent cx="2825115" cy="846455"/>
          <wp:effectExtent l="0" t="0" r="0" b="0"/>
          <wp:docPr id="54" name="Imagen 54" descr="Federación de Gimnasia de las Islas Bale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ción de Gimnasia de las Islas Balea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E1"/>
    <w:rsid w:val="00000B05"/>
    <w:rsid w:val="00053E3D"/>
    <w:rsid w:val="001679E7"/>
    <w:rsid w:val="00222ED3"/>
    <w:rsid w:val="00232A8B"/>
    <w:rsid w:val="00391CD9"/>
    <w:rsid w:val="003C739C"/>
    <w:rsid w:val="00412EE1"/>
    <w:rsid w:val="004F3A32"/>
    <w:rsid w:val="006C5CA4"/>
    <w:rsid w:val="00763ECF"/>
    <w:rsid w:val="007961C1"/>
    <w:rsid w:val="00827D02"/>
    <w:rsid w:val="0083436B"/>
    <w:rsid w:val="008F06CD"/>
    <w:rsid w:val="00997AE9"/>
    <w:rsid w:val="00A27A2E"/>
    <w:rsid w:val="00AB4D77"/>
    <w:rsid w:val="00B55CA9"/>
    <w:rsid w:val="00BD0A5F"/>
    <w:rsid w:val="00CB2C24"/>
    <w:rsid w:val="00E90F76"/>
    <w:rsid w:val="00F07A94"/>
    <w:rsid w:val="00F54A8B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F236"/>
  <w15:chartTrackingRefBased/>
  <w15:docId w15:val="{2DCAB626-408A-4BF2-8AE3-AC2C869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0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F06CD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6CD"/>
  </w:style>
  <w:style w:type="paragraph" w:styleId="Piedepgina">
    <w:name w:val="footer"/>
    <w:basedOn w:val="Normal"/>
    <w:link w:val="Piedepgina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CD"/>
  </w:style>
  <w:style w:type="paragraph" w:styleId="Textodeglobo">
    <w:name w:val="Balloon Text"/>
    <w:basedOn w:val="Normal"/>
    <w:link w:val="TextodegloboCar"/>
    <w:uiPriority w:val="99"/>
    <w:semiHidden/>
    <w:unhideWhenUsed/>
    <w:rsid w:val="00E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uario\AppData\Local\Temp\Plantilla%20-%20Mesa%20de%20ent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C:\Users\Usuario\AppData\Local\Temp\Plantilla - Mesa de entrada.dotx</Template>
  <TotalTime>3</TotalTime>
  <Pages>1</Pages>
  <Words>131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González Stipelman</dc:creator>
  <cp:keywords/>
  <dc:description/>
  <cp:lastModifiedBy>Usuario de Microsoft Office</cp:lastModifiedBy>
  <cp:revision>2</cp:revision>
  <cp:lastPrinted>2017-11-21T16:23:00Z</cp:lastPrinted>
  <dcterms:created xsi:type="dcterms:W3CDTF">2018-01-13T15:10:00Z</dcterms:created>
  <dcterms:modified xsi:type="dcterms:W3CDTF">2018-01-13T15:10:00Z</dcterms:modified>
</cp:coreProperties>
</file>