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DD86" w14:textId="77777777" w:rsidR="00273BAC" w:rsidRDefault="00273BAC" w:rsidP="00055C96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79FAB26C" w14:textId="564D3510" w:rsidR="00055C96" w:rsidRPr="00055C96" w:rsidRDefault="003034C9" w:rsidP="00055C96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CC27E0">
        <w:rPr>
          <w:rFonts w:ascii="Verdana" w:hAnsi="Verdana"/>
          <w:b/>
          <w:i/>
          <w:szCs w:val="20"/>
          <w:u w:val="single"/>
        </w:rPr>
        <w:t xml:space="preserve">HOJA </w:t>
      </w:r>
      <w:r w:rsidR="0090743B">
        <w:rPr>
          <w:rFonts w:ascii="Verdana" w:hAnsi="Verdana"/>
          <w:b/>
          <w:i/>
          <w:szCs w:val="20"/>
          <w:u w:val="single"/>
        </w:rPr>
        <w:t>SOLICITUD SEDE COMPETICIONES FGIB</w:t>
      </w:r>
    </w:p>
    <w:p w14:paraId="19B8ED2D" w14:textId="77777777" w:rsidR="003034C9" w:rsidRDefault="003034C9" w:rsidP="00055C96">
      <w:pPr>
        <w:rPr>
          <w:rFonts w:ascii="Verdana" w:hAnsi="Verdana"/>
          <w:sz w:val="16"/>
          <w:szCs w:val="16"/>
        </w:rPr>
      </w:pPr>
    </w:p>
    <w:p w14:paraId="61DCBEEC" w14:textId="77777777" w:rsidR="003034C9" w:rsidRDefault="003034C9" w:rsidP="00055C96">
      <w:pPr>
        <w:rPr>
          <w:rFonts w:ascii="Verdana" w:hAnsi="Verdana"/>
          <w:sz w:val="16"/>
          <w:szCs w:val="16"/>
        </w:rPr>
      </w:pPr>
    </w:p>
    <w:p w14:paraId="66508F88" w14:textId="66B7F768" w:rsidR="00273BAC" w:rsidRDefault="0090743B" w:rsidP="0090743B">
      <w:pPr>
        <w:pBdr>
          <w:bottom w:val="single" w:sz="4" w:space="1" w:color="auto"/>
        </w:pBdr>
        <w:ind w:left="284"/>
        <w:rPr>
          <w:rFonts w:ascii="Verdana" w:hAnsi="Verdana"/>
          <w:sz w:val="21"/>
          <w:szCs w:val="16"/>
        </w:rPr>
      </w:pPr>
      <w:r>
        <w:rPr>
          <w:rFonts w:ascii="Verdana" w:hAnsi="Verdana"/>
          <w:sz w:val="21"/>
          <w:szCs w:val="16"/>
        </w:rPr>
        <w:t xml:space="preserve">NOMBRE Y APELLIDOS: </w:t>
      </w:r>
    </w:p>
    <w:p w14:paraId="69E83D11" w14:textId="77777777" w:rsidR="00273BAC" w:rsidRDefault="00273BAC" w:rsidP="00273BAC">
      <w:pPr>
        <w:ind w:left="284"/>
        <w:rPr>
          <w:rFonts w:ascii="Verdana" w:hAnsi="Verdana"/>
          <w:sz w:val="21"/>
          <w:szCs w:val="16"/>
        </w:rPr>
      </w:pPr>
    </w:p>
    <w:p w14:paraId="74FD7BCF" w14:textId="0796016A" w:rsidR="003034C9" w:rsidRPr="00055C96" w:rsidRDefault="0090743B" w:rsidP="0090743B">
      <w:pPr>
        <w:pBdr>
          <w:bottom w:val="single" w:sz="4" w:space="1" w:color="auto"/>
        </w:pBdr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16"/>
        </w:rPr>
        <w:t xml:space="preserve">DNI: </w:t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  <w:t>TELÉFONO:</w:t>
      </w:r>
    </w:p>
    <w:p w14:paraId="012EE7A6" w14:textId="7F3024B7" w:rsidR="00055C96" w:rsidRPr="00055C96" w:rsidRDefault="00055C96" w:rsidP="00273BAC">
      <w:pPr>
        <w:ind w:left="284"/>
        <w:rPr>
          <w:rFonts w:ascii="Verdana" w:hAnsi="Verdana"/>
          <w:sz w:val="16"/>
          <w:szCs w:val="16"/>
        </w:rPr>
      </w:pPr>
    </w:p>
    <w:p w14:paraId="22FD58D4" w14:textId="5B3AF967" w:rsidR="0090743B" w:rsidRPr="00055C96" w:rsidRDefault="0090743B" w:rsidP="0090743B">
      <w:pPr>
        <w:pBdr>
          <w:bottom w:val="single" w:sz="4" w:space="1" w:color="auto"/>
        </w:pBdr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16"/>
        </w:rPr>
        <w:t xml:space="preserve">CLUB: </w:t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</w:p>
    <w:p w14:paraId="72F6AE0F" w14:textId="007ED14B" w:rsidR="003034C9" w:rsidRDefault="003034C9" w:rsidP="00055C96">
      <w:pPr>
        <w:jc w:val="both"/>
        <w:rPr>
          <w:rFonts w:ascii="Verdana" w:hAnsi="Verdana"/>
          <w:b/>
          <w:sz w:val="20"/>
          <w:szCs w:val="16"/>
        </w:rPr>
      </w:pPr>
    </w:p>
    <w:p w14:paraId="249B3F64" w14:textId="2AC3865F" w:rsidR="0090743B" w:rsidRPr="00055C96" w:rsidRDefault="0090743B" w:rsidP="0090743B">
      <w:pPr>
        <w:pBdr>
          <w:bottom w:val="single" w:sz="4" w:space="1" w:color="auto"/>
        </w:pBdr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16"/>
        </w:rPr>
        <w:t>COMPETICIÓN:</w:t>
      </w:r>
    </w:p>
    <w:p w14:paraId="1C2FDACD" w14:textId="72E9B8EC" w:rsidR="0090743B" w:rsidRDefault="0090743B" w:rsidP="00055C96">
      <w:pPr>
        <w:jc w:val="both"/>
        <w:rPr>
          <w:rFonts w:ascii="Verdana" w:hAnsi="Verdana"/>
          <w:b/>
          <w:sz w:val="20"/>
          <w:szCs w:val="16"/>
        </w:rPr>
      </w:pPr>
    </w:p>
    <w:p w14:paraId="0B6821E6" w14:textId="63A0F964" w:rsidR="0090743B" w:rsidRPr="0090743B" w:rsidRDefault="0090743B" w:rsidP="0090743B">
      <w:pPr>
        <w:pBdr>
          <w:bottom w:val="single" w:sz="4" w:space="1" w:color="auto"/>
        </w:pBdr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16"/>
        </w:rPr>
        <w:t>POLIDEPORTIVO:</w:t>
      </w:r>
    </w:p>
    <w:p w14:paraId="6DF6E07E" w14:textId="330F2FFE" w:rsidR="0090743B" w:rsidRDefault="0090743B" w:rsidP="00055C96">
      <w:pPr>
        <w:jc w:val="both"/>
        <w:rPr>
          <w:rFonts w:ascii="Verdana" w:hAnsi="Verdana"/>
          <w:b/>
          <w:sz w:val="20"/>
          <w:szCs w:val="16"/>
        </w:rPr>
      </w:pPr>
    </w:p>
    <w:p w14:paraId="318C54E9" w14:textId="377FB443" w:rsidR="0090743B" w:rsidRPr="00055C96" w:rsidRDefault="0090743B" w:rsidP="0090743B">
      <w:pPr>
        <w:pBdr>
          <w:bottom w:val="single" w:sz="4" w:space="1" w:color="auto"/>
        </w:pBdr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16"/>
        </w:rPr>
        <w:t xml:space="preserve">FECHA: </w:t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</w:r>
      <w:r>
        <w:rPr>
          <w:rFonts w:ascii="Verdana" w:hAnsi="Verdana"/>
          <w:sz w:val="21"/>
          <w:szCs w:val="16"/>
        </w:rPr>
        <w:tab/>
        <w:t>HORARIO:</w:t>
      </w:r>
    </w:p>
    <w:p w14:paraId="68B1049A" w14:textId="6A0A8646" w:rsidR="0090743B" w:rsidRDefault="0090743B" w:rsidP="00055C96">
      <w:pPr>
        <w:jc w:val="both"/>
        <w:rPr>
          <w:rFonts w:ascii="Verdana" w:hAnsi="Verdana"/>
          <w:b/>
          <w:sz w:val="20"/>
          <w:szCs w:val="16"/>
        </w:rPr>
      </w:pPr>
    </w:p>
    <w:p w14:paraId="7B134100" w14:textId="2CB1854D" w:rsidR="00273BAC" w:rsidRDefault="00273BAC" w:rsidP="0090743B">
      <w:pPr>
        <w:rPr>
          <w:rFonts w:ascii="Verdana" w:hAnsi="Verdana"/>
          <w:i/>
          <w:sz w:val="16"/>
          <w:szCs w:val="16"/>
        </w:rPr>
      </w:pPr>
    </w:p>
    <w:p w14:paraId="3CC8F468" w14:textId="20A2E1FE" w:rsidR="00273BAC" w:rsidRDefault="00273BAC" w:rsidP="0090743B">
      <w:pPr>
        <w:jc w:val="center"/>
        <w:rPr>
          <w:rFonts w:ascii="Verdana" w:hAnsi="Verdana"/>
          <w:i/>
          <w:sz w:val="20"/>
          <w:szCs w:val="16"/>
        </w:rPr>
      </w:pPr>
    </w:p>
    <w:p w14:paraId="23C49116" w14:textId="77777777" w:rsidR="002F30D2" w:rsidRPr="0090743B" w:rsidRDefault="002F30D2" w:rsidP="0090743B">
      <w:pPr>
        <w:jc w:val="center"/>
        <w:rPr>
          <w:rFonts w:ascii="Verdana" w:hAnsi="Verdana"/>
          <w:i/>
          <w:sz w:val="20"/>
          <w:szCs w:val="16"/>
        </w:rPr>
      </w:pPr>
    </w:p>
    <w:p w14:paraId="4F5F8A9A" w14:textId="668FFF71" w:rsidR="00273BAC" w:rsidRPr="0090743B" w:rsidRDefault="0090743B" w:rsidP="0090743B">
      <w:pPr>
        <w:jc w:val="center"/>
        <w:rPr>
          <w:rFonts w:ascii="Verdana" w:hAnsi="Verdana"/>
          <w:szCs w:val="16"/>
        </w:rPr>
      </w:pPr>
      <w:r w:rsidRPr="0090743B">
        <w:rPr>
          <w:rFonts w:ascii="Verdana" w:hAnsi="Verdana"/>
          <w:szCs w:val="16"/>
        </w:rPr>
        <w:t>Por la presente, el club solicitante se compromete a la celebración de la competición solicitada, asumiendo tareas de montaje y desmontaje de la pista, proporcionando para la misma, tapiz de competición, megafonía, mesas y sillas para el jurado, y el resto del material necesario para el desarrollo de la competición</w:t>
      </w:r>
      <w:r w:rsidR="00273BAC" w:rsidRPr="0090743B">
        <w:rPr>
          <w:rFonts w:ascii="Verdana" w:hAnsi="Verdana"/>
          <w:szCs w:val="16"/>
        </w:rPr>
        <w:t>.</w:t>
      </w:r>
    </w:p>
    <w:p w14:paraId="3D4778EE" w14:textId="79F704FE" w:rsidR="0090743B" w:rsidRPr="0090743B" w:rsidRDefault="0090743B" w:rsidP="0090743B">
      <w:pPr>
        <w:jc w:val="center"/>
        <w:rPr>
          <w:rFonts w:ascii="Verdana" w:hAnsi="Verdana"/>
          <w:szCs w:val="16"/>
        </w:rPr>
      </w:pPr>
    </w:p>
    <w:p w14:paraId="14878FDE" w14:textId="42BC6CF9" w:rsidR="0090743B" w:rsidRDefault="0090743B" w:rsidP="0090743B">
      <w:pPr>
        <w:jc w:val="center"/>
        <w:rPr>
          <w:rFonts w:ascii="Verdana" w:hAnsi="Verdana"/>
          <w:szCs w:val="16"/>
        </w:rPr>
      </w:pPr>
      <w:r w:rsidRPr="0090743B">
        <w:rPr>
          <w:rFonts w:ascii="Verdana" w:hAnsi="Verdana"/>
          <w:szCs w:val="16"/>
        </w:rPr>
        <w:t>La FGIB no asumirá ningún coste económico por el desarrollo de la competición en concepto de alquiler de pista, traslado de tapices, o alquiler de material.</w:t>
      </w:r>
    </w:p>
    <w:p w14:paraId="79760F53" w14:textId="4136E6A7" w:rsidR="0090743B" w:rsidRDefault="0090743B" w:rsidP="002F30D2">
      <w:pPr>
        <w:rPr>
          <w:rFonts w:ascii="Verdana" w:hAnsi="Verdana"/>
          <w:szCs w:val="16"/>
        </w:rPr>
      </w:pPr>
    </w:p>
    <w:p w14:paraId="7349964B" w14:textId="77777777" w:rsidR="002F30D2" w:rsidRDefault="002F30D2" w:rsidP="002F30D2">
      <w:pPr>
        <w:ind w:right="142"/>
        <w:jc w:val="right"/>
        <w:rPr>
          <w:rFonts w:ascii="Verdana" w:hAnsi="Verdana"/>
          <w:szCs w:val="16"/>
        </w:rPr>
      </w:pPr>
    </w:p>
    <w:p w14:paraId="723B661D" w14:textId="1CC6020E" w:rsidR="0090743B" w:rsidRDefault="002F30D2" w:rsidP="002F30D2">
      <w:pPr>
        <w:ind w:right="142"/>
        <w:jc w:val="right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Mallo</w:t>
      </w:r>
      <w:bookmarkStart w:id="0" w:name="_GoBack"/>
      <w:bookmarkEnd w:id="0"/>
      <w:r>
        <w:rPr>
          <w:rFonts w:ascii="Verdana" w:hAnsi="Verdana"/>
          <w:szCs w:val="16"/>
        </w:rPr>
        <w:t xml:space="preserve">rca a ____ de __________ </w:t>
      </w:r>
      <w:proofErr w:type="spellStart"/>
      <w:r>
        <w:rPr>
          <w:rFonts w:ascii="Verdana" w:hAnsi="Verdana"/>
          <w:szCs w:val="16"/>
        </w:rPr>
        <w:t>de</w:t>
      </w:r>
      <w:proofErr w:type="spellEnd"/>
      <w:r>
        <w:rPr>
          <w:rFonts w:ascii="Verdana" w:hAnsi="Verdana"/>
          <w:szCs w:val="16"/>
        </w:rPr>
        <w:t xml:space="preserve"> 2023</w:t>
      </w:r>
    </w:p>
    <w:p w14:paraId="4032D071" w14:textId="7873530B" w:rsidR="002F30D2" w:rsidRDefault="002F30D2" w:rsidP="002F30D2">
      <w:pPr>
        <w:ind w:right="142"/>
        <w:jc w:val="right"/>
        <w:rPr>
          <w:rFonts w:ascii="Verdana" w:hAnsi="Verdana"/>
          <w:szCs w:val="16"/>
        </w:rPr>
      </w:pPr>
    </w:p>
    <w:p w14:paraId="7FB11611" w14:textId="47A88FD9" w:rsidR="002F30D2" w:rsidRDefault="002F30D2" w:rsidP="002F30D2">
      <w:pPr>
        <w:ind w:right="142"/>
        <w:jc w:val="center"/>
        <w:rPr>
          <w:rFonts w:ascii="Verdana" w:hAnsi="Verdana"/>
          <w:i/>
          <w:szCs w:val="16"/>
        </w:rPr>
      </w:pPr>
    </w:p>
    <w:p w14:paraId="28A35379" w14:textId="77777777" w:rsidR="002F30D2" w:rsidRDefault="002F30D2" w:rsidP="002F30D2">
      <w:pPr>
        <w:ind w:right="142"/>
        <w:jc w:val="center"/>
        <w:rPr>
          <w:rFonts w:ascii="Verdana" w:hAnsi="Verdana"/>
          <w:i/>
          <w:szCs w:val="16"/>
        </w:rPr>
      </w:pPr>
    </w:p>
    <w:p w14:paraId="1683281A" w14:textId="6917B8D3" w:rsidR="002F30D2" w:rsidRPr="002F30D2" w:rsidRDefault="002F30D2" w:rsidP="002F30D2">
      <w:pPr>
        <w:ind w:right="142"/>
        <w:jc w:val="center"/>
        <w:rPr>
          <w:rFonts w:ascii="Verdana" w:hAnsi="Verdana"/>
          <w:i/>
          <w:sz w:val="21"/>
          <w:szCs w:val="16"/>
        </w:rPr>
      </w:pPr>
      <w:r w:rsidRPr="002F30D2">
        <w:rPr>
          <w:rFonts w:ascii="Verdana" w:hAnsi="Verdana"/>
          <w:i/>
          <w:sz w:val="21"/>
          <w:szCs w:val="16"/>
        </w:rPr>
        <w:t>Firma y sello del club</w:t>
      </w:r>
    </w:p>
    <w:sectPr w:rsidR="002F30D2" w:rsidRPr="002F30D2" w:rsidSect="003C739C">
      <w:headerReference w:type="default" r:id="rId7"/>
      <w:footerReference w:type="default" r:id="rId8"/>
      <w:pgSz w:w="11906" w:h="16838"/>
      <w:pgMar w:top="1417" w:right="991" w:bottom="1417" w:left="1134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4B8F" w14:textId="77777777" w:rsidR="009F165A" w:rsidRDefault="009F165A" w:rsidP="008F06CD">
      <w:pPr>
        <w:spacing w:after="0" w:line="240" w:lineRule="auto"/>
      </w:pPr>
      <w:r>
        <w:separator/>
      </w:r>
    </w:p>
  </w:endnote>
  <w:endnote w:type="continuationSeparator" w:id="0">
    <w:p w14:paraId="28D15738" w14:textId="77777777" w:rsidR="009F165A" w:rsidRDefault="009F165A" w:rsidP="008F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C1E0" w14:textId="27F5CC32" w:rsidR="00CB2C24" w:rsidRDefault="00CB2C24" w:rsidP="003C739C">
    <w:pPr>
      <w:pStyle w:val="Piedepgina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E66A" w14:textId="77777777" w:rsidR="009F165A" w:rsidRDefault="009F165A" w:rsidP="008F06CD">
      <w:pPr>
        <w:spacing w:after="0" w:line="240" w:lineRule="auto"/>
      </w:pPr>
      <w:r>
        <w:separator/>
      </w:r>
    </w:p>
  </w:footnote>
  <w:footnote w:type="continuationSeparator" w:id="0">
    <w:p w14:paraId="710A3BB8" w14:textId="77777777" w:rsidR="009F165A" w:rsidRDefault="009F165A" w:rsidP="008F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DDDA5" w14:textId="28ED9865" w:rsidR="008F06CD" w:rsidRDefault="00645AE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26D218D1" wp14:editId="00A8AD0E">
          <wp:simplePos x="0" y="0"/>
          <wp:positionH relativeFrom="column">
            <wp:posOffset>-557662</wp:posOffset>
          </wp:positionH>
          <wp:positionV relativeFrom="paragraph">
            <wp:posOffset>-290780</wp:posOffset>
          </wp:positionV>
          <wp:extent cx="1312545" cy="727075"/>
          <wp:effectExtent l="0" t="0" r="0" b="0"/>
          <wp:wrapSquare wrapText="bothSides"/>
          <wp:docPr id="4" name="Imagen 4" descr="../../Desktop/COMPETICIONES/LOGOS%20FGIB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esktop/COMPETICIONES/LOGOS%20FGIB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39C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FE412" wp14:editId="0F7D3CA5">
              <wp:simplePos x="0" y="0"/>
              <wp:positionH relativeFrom="page">
                <wp:posOffset>204716</wp:posOffset>
              </wp:positionH>
              <wp:positionV relativeFrom="paragraph">
                <wp:posOffset>833442</wp:posOffset>
              </wp:positionV>
              <wp:extent cx="436729" cy="8461612"/>
              <wp:effectExtent l="0" t="0" r="190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729" cy="84616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4C64A" w14:textId="27450E13" w:rsidR="00F54A8B" w:rsidRPr="003C739C" w:rsidRDefault="003C739C" w:rsidP="00F54A8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CIF: V07163439 – Nº Registro: D.G.E: FD-029 –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Gremi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Forners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4 – 07009 Palma de Mallorca – Tel: 971 </w:t>
                          </w:r>
                          <w:r w:rsidR="000009D2">
                            <w:rPr>
                              <w:sz w:val="20"/>
                              <w:szCs w:val="20"/>
                            </w:rPr>
                            <w:t>206 194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– email: gimnasticabalear</w:t>
                          </w:r>
                          <w:r w:rsidR="00232A8B">
                            <w:rPr>
                              <w:sz w:val="20"/>
                              <w:szCs w:val="20"/>
                            </w:rPr>
                            <w:t>@gmail.com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FE41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.1pt;margin-top:65.65pt;width:34.4pt;height:6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" fillcolor="white [3201]" stroked="f" strokeweight=".5pt">
              <v:textbox style="layout-flow:vertical;mso-layout-flow-alt:bottom-to-top">
                <w:txbxContent>
                  <w:p w14:paraId="2E74C64A" w14:textId="27450E13" w:rsidR="00F54A8B" w:rsidRPr="003C739C" w:rsidRDefault="003C739C" w:rsidP="00F54A8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CIF: V07163439 – Nº Registro: D.G.E: FD-029 –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Gremi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Forners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4 – 07009 Palma de Mallorca – Tel: 971 </w:t>
                    </w:r>
                    <w:r w:rsidR="000009D2">
                      <w:rPr>
                        <w:sz w:val="20"/>
                        <w:szCs w:val="20"/>
                      </w:rPr>
                      <w:t>206 194</w:t>
                    </w:r>
                    <w:r>
                      <w:rPr>
                        <w:sz w:val="20"/>
                        <w:szCs w:val="20"/>
                      </w:rPr>
                      <w:t xml:space="preserve"> – email: gimnasticabalear</w:t>
                    </w:r>
                    <w:r w:rsidR="00232A8B">
                      <w:rPr>
                        <w:sz w:val="20"/>
                        <w:szCs w:val="20"/>
                      </w:rPr>
                      <w:t>@gmail.com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6E4"/>
    <w:multiLevelType w:val="hybridMultilevel"/>
    <w:tmpl w:val="40F8BF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762"/>
    <w:multiLevelType w:val="hybridMultilevel"/>
    <w:tmpl w:val="F4BA26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8E4"/>
    <w:multiLevelType w:val="hybridMultilevel"/>
    <w:tmpl w:val="44D284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7294"/>
    <w:multiLevelType w:val="hybridMultilevel"/>
    <w:tmpl w:val="FB323B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23E3"/>
    <w:multiLevelType w:val="hybridMultilevel"/>
    <w:tmpl w:val="48A41A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2564"/>
    <w:multiLevelType w:val="hybridMultilevel"/>
    <w:tmpl w:val="88C67E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8449D"/>
    <w:multiLevelType w:val="hybridMultilevel"/>
    <w:tmpl w:val="E6A26A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0044E"/>
    <w:multiLevelType w:val="hybridMultilevel"/>
    <w:tmpl w:val="8D8CAC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82757"/>
    <w:multiLevelType w:val="hybridMultilevel"/>
    <w:tmpl w:val="22F6AE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F316B"/>
    <w:multiLevelType w:val="hybridMultilevel"/>
    <w:tmpl w:val="504244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C3AC1"/>
    <w:multiLevelType w:val="hybridMultilevel"/>
    <w:tmpl w:val="A0B484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25ACC"/>
    <w:multiLevelType w:val="hybridMultilevel"/>
    <w:tmpl w:val="6FBA8D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95CB7"/>
    <w:multiLevelType w:val="hybridMultilevel"/>
    <w:tmpl w:val="308241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61342"/>
    <w:multiLevelType w:val="hybridMultilevel"/>
    <w:tmpl w:val="EC44AB42"/>
    <w:lvl w:ilvl="0" w:tplc="7E2CD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E1"/>
    <w:rsid w:val="000009D2"/>
    <w:rsid w:val="00000B05"/>
    <w:rsid w:val="00053E3D"/>
    <w:rsid w:val="00055C96"/>
    <w:rsid w:val="000D717C"/>
    <w:rsid w:val="000F7A48"/>
    <w:rsid w:val="00122B31"/>
    <w:rsid w:val="001679E7"/>
    <w:rsid w:val="001E5B6E"/>
    <w:rsid w:val="00222ED3"/>
    <w:rsid w:val="00232A8B"/>
    <w:rsid w:val="00252F67"/>
    <w:rsid w:val="00273BAC"/>
    <w:rsid w:val="002B6A59"/>
    <w:rsid w:val="002F30D2"/>
    <w:rsid w:val="003034C9"/>
    <w:rsid w:val="0035502C"/>
    <w:rsid w:val="003C739C"/>
    <w:rsid w:val="00412EE1"/>
    <w:rsid w:val="004D3E2A"/>
    <w:rsid w:val="004F3A32"/>
    <w:rsid w:val="00525ACB"/>
    <w:rsid w:val="00642294"/>
    <w:rsid w:val="00645AE5"/>
    <w:rsid w:val="006C5CA4"/>
    <w:rsid w:val="00763ECF"/>
    <w:rsid w:val="007961C1"/>
    <w:rsid w:val="007C529A"/>
    <w:rsid w:val="007F3975"/>
    <w:rsid w:val="00827D02"/>
    <w:rsid w:val="0083436B"/>
    <w:rsid w:val="00880AC8"/>
    <w:rsid w:val="008F06CD"/>
    <w:rsid w:val="00902BC4"/>
    <w:rsid w:val="00905D62"/>
    <w:rsid w:val="0090743B"/>
    <w:rsid w:val="009F165A"/>
    <w:rsid w:val="00AB4D77"/>
    <w:rsid w:val="00B55CA9"/>
    <w:rsid w:val="00BD0A5F"/>
    <w:rsid w:val="00C0793A"/>
    <w:rsid w:val="00C42127"/>
    <w:rsid w:val="00CB2C24"/>
    <w:rsid w:val="00CC27E0"/>
    <w:rsid w:val="00D03A5D"/>
    <w:rsid w:val="00D565EE"/>
    <w:rsid w:val="00D852EB"/>
    <w:rsid w:val="00DC10E4"/>
    <w:rsid w:val="00E60E0B"/>
    <w:rsid w:val="00E90F76"/>
    <w:rsid w:val="00E95728"/>
    <w:rsid w:val="00EC2820"/>
    <w:rsid w:val="00EF3AA1"/>
    <w:rsid w:val="00F07A94"/>
    <w:rsid w:val="00F54A8B"/>
    <w:rsid w:val="00F810F2"/>
    <w:rsid w:val="00F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F236"/>
  <w15:chartTrackingRefBased/>
  <w15:docId w15:val="{2DCAB626-408A-4BF2-8AE3-AC2C869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0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F06CD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6CD"/>
  </w:style>
  <w:style w:type="paragraph" w:styleId="Piedepgina">
    <w:name w:val="footer"/>
    <w:basedOn w:val="Normal"/>
    <w:link w:val="Piedepgina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6CD"/>
  </w:style>
  <w:style w:type="paragraph" w:styleId="Textodeglobo">
    <w:name w:val="Balloon Text"/>
    <w:basedOn w:val="Normal"/>
    <w:link w:val="TextodegloboCar"/>
    <w:uiPriority w:val="99"/>
    <w:semiHidden/>
    <w:unhideWhenUsed/>
    <w:rsid w:val="00E9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F7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7A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793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C529A"/>
    <w:pPr>
      <w:spacing w:after="0" w:line="240" w:lineRule="auto"/>
    </w:pPr>
  </w:style>
  <w:style w:type="paragraph" w:customStyle="1" w:styleId="Cuerpo">
    <w:name w:val="Cuerpo"/>
    <w:rsid w:val="001E5B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</w:rPr>
  </w:style>
  <w:style w:type="character" w:customStyle="1" w:styleId="Ninguno">
    <w:name w:val="Ninguno"/>
    <w:rsid w:val="001E5B6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Users/Usuario/AppData/Local/Temp/Plantilla%20-%20Mesa%20de%20ent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vert270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- Mesa de entrada.dotx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González Stipelman</dc:creator>
  <cp:keywords/>
  <dc:description/>
  <cp:lastModifiedBy>Usuario de Microsoft Office</cp:lastModifiedBy>
  <cp:revision>3</cp:revision>
  <cp:lastPrinted>2018-01-13T15:05:00Z</cp:lastPrinted>
  <dcterms:created xsi:type="dcterms:W3CDTF">2023-05-26T16:23:00Z</dcterms:created>
  <dcterms:modified xsi:type="dcterms:W3CDTF">2023-05-29T09:52:00Z</dcterms:modified>
</cp:coreProperties>
</file>