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B26C" w14:textId="5A2D714F" w:rsidR="00055C96" w:rsidRPr="00055C96" w:rsidRDefault="00055C96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055C96">
        <w:rPr>
          <w:rFonts w:ascii="Verdana" w:hAnsi="Verdana"/>
          <w:b/>
          <w:i/>
          <w:sz w:val="20"/>
          <w:szCs w:val="20"/>
          <w:u w:val="single"/>
        </w:rPr>
        <w:t>SOLICITUD INSCRIPCIONES COMPETICIONES</w:t>
      </w:r>
    </w:p>
    <w:p w14:paraId="191B64FF" w14:textId="77777777" w:rsidR="00912F81" w:rsidRDefault="00912F81" w:rsidP="00055C96">
      <w:pPr>
        <w:rPr>
          <w:rFonts w:ascii="Verdana" w:hAnsi="Verdana"/>
          <w:sz w:val="18"/>
          <w:szCs w:val="16"/>
        </w:rPr>
      </w:pPr>
    </w:p>
    <w:p w14:paraId="012EE7A6" w14:textId="6B8CF18B" w:rsidR="00055C96" w:rsidRPr="00A81464" w:rsidRDefault="00055C96" w:rsidP="00055C96">
      <w:pPr>
        <w:rPr>
          <w:rFonts w:ascii="Verdana" w:hAnsi="Verdana"/>
          <w:sz w:val="18"/>
          <w:szCs w:val="16"/>
        </w:rPr>
      </w:pPr>
      <w:r w:rsidRPr="00A81464">
        <w:rPr>
          <w:rFonts w:ascii="Verdana" w:hAnsi="Verdana"/>
          <w:sz w:val="18"/>
          <w:szCs w:val="16"/>
        </w:rPr>
        <w:t xml:space="preserve">NOMBRE DE LA COMPETICION: </w:t>
      </w:r>
    </w:p>
    <w:p w14:paraId="7F798BED" w14:textId="77777777" w:rsidR="00055C96" w:rsidRPr="00A81464" w:rsidRDefault="00055C96" w:rsidP="00055C96">
      <w:pPr>
        <w:rPr>
          <w:rFonts w:ascii="Verdana" w:hAnsi="Verdana"/>
          <w:sz w:val="18"/>
          <w:szCs w:val="16"/>
        </w:rPr>
      </w:pPr>
      <w:r w:rsidRPr="00A81464">
        <w:rPr>
          <w:rFonts w:ascii="Verdana" w:hAnsi="Verdana"/>
          <w:sz w:val="18"/>
          <w:szCs w:val="16"/>
        </w:rPr>
        <w:t xml:space="preserve">FECHA:                                           LUGAR: </w:t>
      </w:r>
    </w:p>
    <w:p w14:paraId="21FE0D30" w14:textId="59BBC5EE" w:rsidR="00055C96" w:rsidRPr="00A81464" w:rsidRDefault="00912F81" w:rsidP="00055C96">
      <w:pPr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NOMBRE CLUB</w:t>
      </w:r>
      <w:r w:rsidR="00055C96" w:rsidRPr="00A81464">
        <w:rPr>
          <w:rFonts w:ascii="Verdana" w:hAnsi="Verdana"/>
          <w:sz w:val="18"/>
          <w:szCs w:val="16"/>
        </w:rPr>
        <w:t xml:space="preserve">: </w:t>
      </w:r>
    </w:p>
    <w:p w14:paraId="5BD0E375" w14:textId="2F31C7F7" w:rsidR="00055C96" w:rsidRPr="00A81464" w:rsidRDefault="00912F81" w:rsidP="00055C96">
      <w:pPr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sz w:val="18"/>
          <w:szCs w:val="16"/>
        </w:rPr>
        <w:t>N</w:t>
      </w:r>
      <w:r w:rsidR="00055C96" w:rsidRPr="00A81464">
        <w:rPr>
          <w:rFonts w:ascii="Verdana" w:hAnsi="Verdana"/>
          <w:sz w:val="18"/>
          <w:szCs w:val="16"/>
        </w:rPr>
        <w:t xml:space="preserve">º </w:t>
      </w:r>
      <w:r>
        <w:rPr>
          <w:rFonts w:ascii="Verdana" w:hAnsi="Verdana"/>
          <w:sz w:val="18"/>
          <w:szCs w:val="16"/>
        </w:rPr>
        <w:t>DE REGISTRO:</w:t>
      </w:r>
      <w:r w:rsidR="00A81464" w:rsidRPr="00A81464">
        <w:rPr>
          <w:rFonts w:ascii="Verdana" w:hAnsi="Verdana"/>
          <w:sz w:val="18"/>
          <w:szCs w:val="16"/>
        </w:rPr>
        <w:t xml:space="preserve"> </w:t>
      </w:r>
      <w:r w:rsidR="00A81464" w:rsidRPr="00A81464">
        <w:rPr>
          <w:rFonts w:ascii="Verdana" w:hAnsi="Verdana"/>
          <w:sz w:val="18"/>
          <w:szCs w:val="16"/>
        </w:rPr>
        <w:tab/>
      </w:r>
      <w:r w:rsidR="00A81464" w:rsidRPr="00A81464">
        <w:rPr>
          <w:rFonts w:ascii="Verdana" w:hAnsi="Verdana"/>
          <w:sz w:val="18"/>
          <w:szCs w:val="16"/>
        </w:rPr>
        <w:tab/>
        <w:t>,</w:t>
      </w:r>
      <w:r w:rsidR="00055C96" w:rsidRPr="00A81464">
        <w:rPr>
          <w:rFonts w:ascii="Verdana" w:hAnsi="Verdana"/>
          <w:sz w:val="18"/>
          <w:szCs w:val="16"/>
        </w:rPr>
        <w:t>solicita la inscripción de las siguientes gimnastas y técnicos</w:t>
      </w:r>
      <w:r w:rsidR="00055C96" w:rsidRPr="00A81464">
        <w:rPr>
          <w:rFonts w:ascii="Verdana" w:hAnsi="Verdana"/>
          <w:b/>
          <w:sz w:val="18"/>
          <w:szCs w:val="16"/>
        </w:rPr>
        <w:t>:</w:t>
      </w:r>
    </w:p>
    <w:p w14:paraId="6C247C06" w14:textId="77777777" w:rsidR="00E60E0B" w:rsidRPr="00055C96" w:rsidRDefault="00E60E0B" w:rsidP="00055C96">
      <w:pPr>
        <w:rPr>
          <w:rFonts w:ascii="Verdana" w:hAnsi="Verdana"/>
          <w:b/>
          <w:sz w:val="16"/>
          <w:szCs w:val="16"/>
        </w:rPr>
      </w:pPr>
    </w:p>
    <w:p w14:paraId="269E903C" w14:textId="1C60D7FE" w:rsidR="00055C96" w:rsidRPr="00A81464" w:rsidRDefault="00055C96" w:rsidP="00055C96">
      <w:pPr>
        <w:rPr>
          <w:rFonts w:ascii="Verdana" w:hAnsi="Verdana"/>
          <w:b/>
          <w:sz w:val="18"/>
          <w:szCs w:val="16"/>
        </w:rPr>
      </w:pPr>
      <w:r w:rsidRPr="00A81464">
        <w:rPr>
          <w:rFonts w:ascii="Verdana" w:hAnsi="Verdana"/>
          <w:b/>
          <w:sz w:val="18"/>
          <w:szCs w:val="16"/>
        </w:rPr>
        <w:t>Gimnastas:</w:t>
      </w:r>
    </w:p>
    <w:p w14:paraId="2C100492" w14:textId="7127D6AD" w:rsidR="00055C96" w:rsidRPr="00A81464" w:rsidRDefault="00055C96" w:rsidP="00055C96">
      <w:pPr>
        <w:ind w:hanging="426"/>
        <w:rPr>
          <w:rFonts w:ascii="Verdana" w:hAnsi="Verdana"/>
          <w:b/>
          <w:i/>
          <w:sz w:val="18"/>
          <w:szCs w:val="16"/>
        </w:rPr>
      </w:pPr>
      <w:r w:rsidRPr="00A81464">
        <w:rPr>
          <w:rFonts w:ascii="Verdana" w:hAnsi="Verdana"/>
          <w:b/>
          <w:sz w:val="18"/>
          <w:szCs w:val="16"/>
        </w:rPr>
        <w:t xml:space="preserve">        </w:t>
      </w:r>
      <w:r w:rsidR="003F770E">
        <w:rPr>
          <w:rFonts w:ascii="Verdana" w:hAnsi="Verdana"/>
          <w:b/>
          <w:sz w:val="18"/>
          <w:szCs w:val="16"/>
        </w:rPr>
        <w:t xml:space="preserve"> </w:t>
      </w:r>
      <w:r w:rsidRPr="00A81464">
        <w:rPr>
          <w:rFonts w:ascii="Verdana" w:hAnsi="Verdana"/>
          <w:b/>
          <w:sz w:val="18"/>
          <w:szCs w:val="16"/>
        </w:rPr>
        <w:t xml:space="preserve">Licencia         </w:t>
      </w:r>
      <w:r w:rsidR="003F770E">
        <w:rPr>
          <w:rFonts w:ascii="Verdana" w:hAnsi="Verdana"/>
          <w:b/>
          <w:sz w:val="18"/>
          <w:szCs w:val="16"/>
        </w:rPr>
        <w:t xml:space="preserve">    </w:t>
      </w:r>
      <w:r w:rsidRPr="00A81464">
        <w:rPr>
          <w:rFonts w:ascii="Verdana" w:hAnsi="Verdana"/>
          <w:b/>
          <w:sz w:val="18"/>
          <w:szCs w:val="16"/>
        </w:rPr>
        <w:t xml:space="preserve">Nombre y Apellidos              </w:t>
      </w:r>
      <w:r w:rsidR="003F770E">
        <w:rPr>
          <w:rFonts w:ascii="Verdana" w:hAnsi="Verdana"/>
          <w:b/>
          <w:sz w:val="18"/>
          <w:szCs w:val="16"/>
        </w:rPr>
        <w:t xml:space="preserve">   </w:t>
      </w:r>
      <w:r w:rsidRPr="00A81464">
        <w:rPr>
          <w:rFonts w:ascii="Verdana" w:hAnsi="Verdana"/>
          <w:b/>
          <w:sz w:val="18"/>
          <w:szCs w:val="16"/>
        </w:rPr>
        <w:t>Categoría               Nivel                  Aparato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701"/>
        <w:gridCol w:w="1701"/>
      </w:tblGrid>
      <w:tr w:rsidR="00055C96" w:rsidRPr="003C3F11" w14:paraId="16A75F15" w14:textId="77777777" w:rsidTr="003F770E">
        <w:tc>
          <w:tcPr>
            <w:tcW w:w="1129" w:type="dxa"/>
          </w:tcPr>
          <w:p w14:paraId="7D8C2668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04AA6E07" w14:textId="77777777" w:rsidR="00055C96" w:rsidRPr="003C3F11" w:rsidRDefault="00055C96" w:rsidP="003511CB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</w:tcPr>
          <w:p w14:paraId="194BBAF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95066F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C8A749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</w:tr>
      <w:tr w:rsidR="00055C96" w:rsidRPr="003C3F11" w14:paraId="3E976A62" w14:textId="77777777" w:rsidTr="003F770E">
        <w:tc>
          <w:tcPr>
            <w:tcW w:w="1129" w:type="dxa"/>
          </w:tcPr>
          <w:p w14:paraId="2DF77249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08E82334" w14:textId="77777777" w:rsidR="00055C96" w:rsidRPr="003C3F11" w:rsidRDefault="00055C96" w:rsidP="003511CB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01" w:type="dxa"/>
          </w:tcPr>
          <w:p w14:paraId="4C9B3CB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A74DC2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02E62F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AC07D39" w14:textId="77777777" w:rsidTr="003F770E">
        <w:tc>
          <w:tcPr>
            <w:tcW w:w="1129" w:type="dxa"/>
          </w:tcPr>
          <w:p w14:paraId="51D9048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0D904BA0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3B1E7A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B10EA28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22F3B70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0914BBD" w14:textId="77777777" w:rsidTr="003F770E">
        <w:tc>
          <w:tcPr>
            <w:tcW w:w="1129" w:type="dxa"/>
          </w:tcPr>
          <w:p w14:paraId="4590E81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6323D7D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11B98F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AC7F101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37592E5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593799AA" w14:textId="77777777" w:rsidTr="003F770E">
        <w:tc>
          <w:tcPr>
            <w:tcW w:w="1129" w:type="dxa"/>
          </w:tcPr>
          <w:p w14:paraId="61133E8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3A532CC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23E95171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8E627A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08C161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479C7B3A" w14:textId="77777777" w:rsidTr="003F770E">
        <w:tc>
          <w:tcPr>
            <w:tcW w:w="1129" w:type="dxa"/>
          </w:tcPr>
          <w:p w14:paraId="450EE28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671531B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3321A0D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2C24EE2A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1FD19DB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5A341C3" w14:textId="77777777" w:rsidTr="003F770E">
        <w:tc>
          <w:tcPr>
            <w:tcW w:w="1129" w:type="dxa"/>
          </w:tcPr>
          <w:p w14:paraId="593042A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2B7AC230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1F786F06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A480CDF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922C317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CA805E3" w14:textId="77777777" w:rsidTr="003F770E">
        <w:tc>
          <w:tcPr>
            <w:tcW w:w="1129" w:type="dxa"/>
          </w:tcPr>
          <w:p w14:paraId="131ED21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206DDCA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31B78E0C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9D13AD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CB8488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699F8023" w14:textId="77777777" w:rsidTr="003F770E">
        <w:tc>
          <w:tcPr>
            <w:tcW w:w="1129" w:type="dxa"/>
          </w:tcPr>
          <w:p w14:paraId="24F69CF3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23EFD4B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2BF6FE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534D67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713B1FA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536000E4" w14:textId="77777777" w:rsidTr="003F770E">
        <w:tc>
          <w:tcPr>
            <w:tcW w:w="1129" w:type="dxa"/>
          </w:tcPr>
          <w:p w14:paraId="2703A106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514522A5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644EE80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42278D49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2640D54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453AB4C0" w14:textId="77777777" w:rsidTr="003F770E">
        <w:tc>
          <w:tcPr>
            <w:tcW w:w="1129" w:type="dxa"/>
          </w:tcPr>
          <w:p w14:paraId="250F1F92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503AEE5E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7FD76D2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0684602C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F6A1F2D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756C7951" w14:textId="77777777" w:rsidTr="003F770E">
        <w:tc>
          <w:tcPr>
            <w:tcW w:w="1129" w:type="dxa"/>
          </w:tcPr>
          <w:p w14:paraId="6C068247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50C0E14B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128FCBB2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186302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3F1FC6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  <w:tr w:rsidR="00055C96" w:rsidRPr="003C3F11" w14:paraId="0E2F558B" w14:textId="77777777" w:rsidTr="003F770E">
        <w:tc>
          <w:tcPr>
            <w:tcW w:w="1129" w:type="dxa"/>
          </w:tcPr>
          <w:p w14:paraId="5D771554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3261" w:type="dxa"/>
          </w:tcPr>
          <w:p w14:paraId="3C7A2FED" w14:textId="77777777" w:rsidR="00055C96" w:rsidRPr="003C3F11" w:rsidRDefault="00055C96" w:rsidP="003511CB">
            <w:pPr>
              <w:rPr>
                <w:rFonts w:ascii="Verdana" w:hAnsi="Verdana" w:cs="Calibri"/>
              </w:rPr>
            </w:pPr>
          </w:p>
        </w:tc>
        <w:tc>
          <w:tcPr>
            <w:tcW w:w="1701" w:type="dxa"/>
          </w:tcPr>
          <w:p w14:paraId="368D6CF7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A9A1FB6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5BF7D1B" w14:textId="77777777" w:rsidR="00055C96" w:rsidRPr="003C3F11" w:rsidRDefault="00055C96" w:rsidP="003511CB">
            <w:pPr>
              <w:rPr>
                <w:rFonts w:ascii="Verdana" w:hAnsi="Verdana"/>
              </w:rPr>
            </w:pPr>
          </w:p>
        </w:tc>
      </w:tr>
    </w:tbl>
    <w:p w14:paraId="5449D2EC" w14:textId="6B6D9D78" w:rsidR="00055C96" w:rsidRDefault="00055C96" w:rsidP="00055C96">
      <w:pPr>
        <w:rPr>
          <w:rFonts w:ascii="Verdana" w:hAnsi="Verdana"/>
          <w:b/>
          <w:i/>
        </w:rPr>
      </w:pPr>
    </w:p>
    <w:p w14:paraId="5CCA477F" w14:textId="3811FD22" w:rsidR="00055C96" w:rsidRPr="00055C96" w:rsidRDefault="00055C96" w:rsidP="00055C96">
      <w:pPr>
        <w:rPr>
          <w:rFonts w:ascii="Verdana" w:hAnsi="Verdana"/>
          <w:b/>
          <w:i/>
          <w:sz w:val="18"/>
          <w:szCs w:val="18"/>
        </w:rPr>
      </w:pPr>
      <w:r w:rsidRPr="00055C96">
        <w:rPr>
          <w:rFonts w:ascii="Verdana" w:hAnsi="Verdana"/>
          <w:b/>
          <w:sz w:val="18"/>
          <w:szCs w:val="18"/>
        </w:rPr>
        <w:t>Técnicos:</w:t>
      </w:r>
      <w:r w:rsidRPr="00055C96">
        <w:rPr>
          <w:rFonts w:ascii="Verdana" w:hAnsi="Verdana"/>
          <w:b/>
          <w:i/>
          <w:sz w:val="18"/>
          <w:szCs w:val="18"/>
        </w:rPr>
        <w:t xml:space="preserve">        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90"/>
        <w:gridCol w:w="3402"/>
      </w:tblGrid>
      <w:tr w:rsidR="003F770E" w:rsidRPr="003C3F11" w14:paraId="773FE038" w14:textId="77777777" w:rsidTr="003F770E">
        <w:tc>
          <w:tcPr>
            <w:tcW w:w="1135" w:type="dxa"/>
          </w:tcPr>
          <w:p w14:paraId="5725B42B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4990" w:type="dxa"/>
          </w:tcPr>
          <w:p w14:paraId="5C7DB813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3402" w:type="dxa"/>
          </w:tcPr>
          <w:p w14:paraId="7FB8FFF2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  <w:bookmarkStart w:id="0" w:name="_GoBack"/>
            <w:bookmarkEnd w:id="0"/>
          </w:p>
        </w:tc>
      </w:tr>
      <w:tr w:rsidR="003F770E" w:rsidRPr="003C3F11" w14:paraId="6AD00FF4" w14:textId="77777777" w:rsidTr="003F770E">
        <w:tc>
          <w:tcPr>
            <w:tcW w:w="1135" w:type="dxa"/>
          </w:tcPr>
          <w:p w14:paraId="6889C78B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4990" w:type="dxa"/>
          </w:tcPr>
          <w:p w14:paraId="08B8FB70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3402" w:type="dxa"/>
          </w:tcPr>
          <w:p w14:paraId="04026457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</w:tr>
      <w:tr w:rsidR="003F770E" w:rsidRPr="003C3F11" w14:paraId="431BA184" w14:textId="77777777" w:rsidTr="003F770E">
        <w:tc>
          <w:tcPr>
            <w:tcW w:w="1135" w:type="dxa"/>
          </w:tcPr>
          <w:p w14:paraId="4B01063E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4990" w:type="dxa"/>
          </w:tcPr>
          <w:p w14:paraId="01594315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3402" w:type="dxa"/>
          </w:tcPr>
          <w:p w14:paraId="3B0B7F33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</w:tr>
      <w:tr w:rsidR="003F770E" w:rsidRPr="003C3F11" w14:paraId="6521E6D7" w14:textId="77777777" w:rsidTr="003F770E">
        <w:tc>
          <w:tcPr>
            <w:tcW w:w="1135" w:type="dxa"/>
          </w:tcPr>
          <w:p w14:paraId="16102491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4990" w:type="dxa"/>
          </w:tcPr>
          <w:p w14:paraId="04577977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3402" w:type="dxa"/>
          </w:tcPr>
          <w:p w14:paraId="3FD18D2E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</w:tr>
      <w:tr w:rsidR="003F770E" w:rsidRPr="003C3F11" w14:paraId="6D5B6667" w14:textId="77777777" w:rsidTr="003F770E">
        <w:trPr>
          <w:trHeight w:val="433"/>
        </w:trPr>
        <w:tc>
          <w:tcPr>
            <w:tcW w:w="1135" w:type="dxa"/>
          </w:tcPr>
          <w:p w14:paraId="60A1AABC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4990" w:type="dxa"/>
          </w:tcPr>
          <w:p w14:paraId="351FC5F7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  <w:tc>
          <w:tcPr>
            <w:tcW w:w="3402" w:type="dxa"/>
          </w:tcPr>
          <w:p w14:paraId="05AD8887" w14:textId="77777777" w:rsidR="003F770E" w:rsidRPr="003C3F11" w:rsidRDefault="003F770E" w:rsidP="003511CB">
            <w:pPr>
              <w:rPr>
                <w:rFonts w:ascii="Verdana" w:hAnsi="Verdana" w:cs="Calibri"/>
              </w:rPr>
            </w:pPr>
          </w:p>
        </w:tc>
      </w:tr>
    </w:tbl>
    <w:p w14:paraId="66746292" w14:textId="77777777" w:rsidR="00055C96" w:rsidRPr="003C3F11" w:rsidRDefault="00055C96" w:rsidP="00055C96">
      <w:pPr>
        <w:rPr>
          <w:rFonts w:ascii="Verdana" w:hAnsi="Verdana"/>
          <w:b/>
          <w:i/>
        </w:rPr>
      </w:pPr>
      <w:r w:rsidRPr="003C3F11">
        <w:rPr>
          <w:rFonts w:ascii="Verdana" w:hAnsi="Verdana"/>
          <w:b/>
          <w:i/>
        </w:rPr>
        <w:t xml:space="preserve">                       </w:t>
      </w:r>
    </w:p>
    <w:p w14:paraId="38E58CC6" w14:textId="655FDA1E" w:rsidR="00055C96" w:rsidRPr="003F770E" w:rsidRDefault="00055C96" w:rsidP="00055C96">
      <w:pPr>
        <w:jc w:val="both"/>
        <w:rPr>
          <w:rFonts w:ascii="Verdana" w:hAnsi="Verdana"/>
          <w:i/>
          <w:sz w:val="24"/>
        </w:rPr>
      </w:pPr>
      <w:r w:rsidRPr="003F770E">
        <w:rPr>
          <w:rFonts w:ascii="Verdana" w:hAnsi="Verdana"/>
          <w:i/>
          <w:sz w:val="18"/>
          <w:szCs w:val="16"/>
        </w:rPr>
        <w:t xml:space="preserve">Palma, a           de                          </w:t>
      </w:r>
      <w:proofErr w:type="spellStart"/>
      <w:r w:rsidRPr="003F770E">
        <w:rPr>
          <w:rFonts w:ascii="Verdana" w:hAnsi="Verdana"/>
          <w:i/>
          <w:sz w:val="18"/>
          <w:szCs w:val="16"/>
        </w:rPr>
        <w:t>de</w:t>
      </w:r>
      <w:proofErr w:type="spellEnd"/>
      <w:r w:rsidRPr="003F770E">
        <w:rPr>
          <w:rFonts w:ascii="Verdana" w:hAnsi="Verdana"/>
          <w:i/>
          <w:sz w:val="18"/>
          <w:szCs w:val="16"/>
        </w:rPr>
        <w:t xml:space="preserve"> 20</w:t>
      </w:r>
      <w:r w:rsidR="0035502C" w:rsidRPr="003F770E">
        <w:rPr>
          <w:rFonts w:ascii="Verdana" w:hAnsi="Verdana"/>
          <w:i/>
          <w:sz w:val="18"/>
          <w:szCs w:val="16"/>
        </w:rPr>
        <w:t>2</w:t>
      </w:r>
      <w:r w:rsidR="00D852EB" w:rsidRPr="003F770E">
        <w:rPr>
          <w:rFonts w:ascii="Verdana" w:hAnsi="Verdana"/>
          <w:i/>
          <w:sz w:val="18"/>
          <w:szCs w:val="16"/>
        </w:rPr>
        <w:t>3</w:t>
      </w:r>
    </w:p>
    <w:p w14:paraId="1B1F7C7B" w14:textId="77777777" w:rsidR="00912F81" w:rsidRPr="003F770E" w:rsidRDefault="00912F81" w:rsidP="00055C96">
      <w:pPr>
        <w:jc w:val="center"/>
        <w:rPr>
          <w:rFonts w:ascii="Verdana" w:hAnsi="Verdana"/>
          <w:i/>
          <w:sz w:val="24"/>
        </w:rPr>
      </w:pPr>
    </w:p>
    <w:p w14:paraId="5ACC2FDA" w14:textId="4AFE5C15" w:rsidR="00F810F2" w:rsidRPr="003F770E" w:rsidRDefault="00055C96" w:rsidP="00055C96">
      <w:pPr>
        <w:jc w:val="center"/>
        <w:rPr>
          <w:rFonts w:ascii="Verdana" w:hAnsi="Verdana"/>
          <w:i/>
          <w:sz w:val="18"/>
          <w:szCs w:val="16"/>
        </w:rPr>
      </w:pPr>
      <w:r w:rsidRPr="003F770E">
        <w:rPr>
          <w:rFonts w:ascii="Verdana" w:hAnsi="Verdana"/>
          <w:i/>
          <w:sz w:val="18"/>
          <w:szCs w:val="16"/>
        </w:rPr>
        <w:t>Firma y sello del Club:</w:t>
      </w:r>
    </w:p>
    <w:sectPr w:rsidR="00F810F2" w:rsidRPr="003F770E" w:rsidSect="00912F81">
      <w:headerReference w:type="default" r:id="rId7"/>
      <w:footerReference w:type="default" r:id="rId8"/>
      <w:pgSz w:w="11906" w:h="16838"/>
      <w:pgMar w:top="1333" w:right="991" w:bottom="1110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480C" w14:textId="77777777" w:rsidR="00D363B1" w:rsidRDefault="00D363B1" w:rsidP="008F06CD">
      <w:pPr>
        <w:spacing w:after="0" w:line="240" w:lineRule="auto"/>
      </w:pPr>
      <w:r>
        <w:separator/>
      </w:r>
    </w:p>
  </w:endnote>
  <w:endnote w:type="continuationSeparator" w:id="0">
    <w:p w14:paraId="47EDFF78" w14:textId="77777777" w:rsidR="00D363B1" w:rsidRDefault="00D363B1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1EBE" w14:textId="77777777" w:rsidR="00D363B1" w:rsidRDefault="00D363B1" w:rsidP="008F06CD">
      <w:pPr>
        <w:spacing w:after="0" w:line="240" w:lineRule="auto"/>
      </w:pPr>
      <w:r>
        <w:separator/>
      </w:r>
    </w:p>
  </w:footnote>
  <w:footnote w:type="continuationSeparator" w:id="0">
    <w:p w14:paraId="30045892" w14:textId="77777777" w:rsidR="00D363B1" w:rsidRDefault="00D363B1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1963293A">
          <wp:simplePos x="0" y="0"/>
          <wp:positionH relativeFrom="column">
            <wp:posOffset>-575310</wp:posOffset>
          </wp:positionH>
          <wp:positionV relativeFrom="paragraph">
            <wp:posOffset>-295910</wp:posOffset>
          </wp:positionV>
          <wp:extent cx="1257935" cy="696595"/>
          <wp:effectExtent l="0" t="0" r="0" b="1905"/>
          <wp:wrapThrough wrapText="bothSides">
            <wp:wrapPolygon edited="0">
              <wp:start x="0" y="0"/>
              <wp:lineTo x="0" y="21265"/>
              <wp:lineTo x="21371" y="21265"/>
              <wp:lineTo x="21371" y="0"/>
              <wp:lineTo x="0" y="0"/>
            </wp:wrapPolygon>
          </wp:wrapThrough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3437A1B7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53E3D"/>
    <w:rsid w:val="00055C96"/>
    <w:rsid w:val="000F7A48"/>
    <w:rsid w:val="00122B31"/>
    <w:rsid w:val="001679E7"/>
    <w:rsid w:val="001E5B6E"/>
    <w:rsid w:val="00222ED3"/>
    <w:rsid w:val="00232A8B"/>
    <w:rsid w:val="00252F67"/>
    <w:rsid w:val="0035502C"/>
    <w:rsid w:val="003C739C"/>
    <w:rsid w:val="003F770E"/>
    <w:rsid w:val="00412EE1"/>
    <w:rsid w:val="00495FAA"/>
    <w:rsid w:val="004D3E2A"/>
    <w:rsid w:val="004F3A32"/>
    <w:rsid w:val="00642294"/>
    <w:rsid w:val="00645AE5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912F81"/>
    <w:rsid w:val="009B71F3"/>
    <w:rsid w:val="00A81464"/>
    <w:rsid w:val="00AB4D77"/>
    <w:rsid w:val="00B55CA9"/>
    <w:rsid w:val="00BD0A5F"/>
    <w:rsid w:val="00C0793A"/>
    <w:rsid w:val="00C42127"/>
    <w:rsid w:val="00CB2C24"/>
    <w:rsid w:val="00D03A5D"/>
    <w:rsid w:val="00D363B1"/>
    <w:rsid w:val="00D565EE"/>
    <w:rsid w:val="00D852EB"/>
    <w:rsid w:val="00DC10E4"/>
    <w:rsid w:val="00E60E0B"/>
    <w:rsid w:val="00E90F76"/>
    <w:rsid w:val="00E95728"/>
    <w:rsid w:val="00EC2820"/>
    <w:rsid w:val="00EF3AA1"/>
    <w:rsid w:val="00F07A94"/>
    <w:rsid w:val="00F54A8B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10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Usuario de Microsoft Office</cp:lastModifiedBy>
  <cp:revision>6</cp:revision>
  <cp:lastPrinted>2018-01-13T15:05:00Z</cp:lastPrinted>
  <dcterms:created xsi:type="dcterms:W3CDTF">2022-01-04T12:13:00Z</dcterms:created>
  <dcterms:modified xsi:type="dcterms:W3CDTF">2023-05-29T09:55:00Z</dcterms:modified>
</cp:coreProperties>
</file>