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1DD86" w14:textId="77777777" w:rsidR="00273BAC" w:rsidRDefault="00273BAC" w:rsidP="00055C96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79FAB26C" w14:textId="72E34A3A" w:rsidR="00055C96" w:rsidRPr="00055C96" w:rsidRDefault="004072D5" w:rsidP="00055C96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Cs w:val="20"/>
          <w:u w:val="single"/>
        </w:rPr>
        <w:t>AUTORIZACIÓN CAMBIO CLUB TEMPORADA 2023</w:t>
      </w:r>
    </w:p>
    <w:p w14:paraId="19B8ED2D" w14:textId="77777777" w:rsidR="003034C9" w:rsidRDefault="003034C9" w:rsidP="00055C96">
      <w:pPr>
        <w:rPr>
          <w:rFonts w:ascii="Verdana" w:hAnsi="Verdana"/>
          <w:sz w:val="16"/>
          <w:szCs w:val="16"/>
        </w:rPr>
      </w:pPr>
    </w:p>
    <w:p w14:paraId="61DCBEEC" w14:textId="77777777" w:rsidR="003034C9" w:rsidRDefault="003034C9" w:rsidP="00055C96">
      <w:pPr>
        <w:rPr>
          <w:rFonts w:ascii="Verdana" w:hAnsi="Verdana"/>
          <w:sz w:val="16"/>
          <w:szCs w:val="16"/>
        </w:rPr>
      </w:pPr>
    </w:p>
    <w:p w14:paraId="66508F88" w14:textId="25D3BF36" w:rsidR="00273BAC" w:rsidRDefault="004072D5" w:rsidP="0090743B">
      <w:pPr>
        <w:pBdr>
          <w:bottom w:val="single" w:sz="4" w:space="1" w:color="auto"/>
        </w:pBdr>
        <w:ind w:left="284"/>
        <w:rPr>
          <w:rFonts w:ascii="Verdana" w:hAnsi="Verdana"/>
          <w:sz w:val="21"/>
          <w:szCs w:val="16"/>
        </w:rPr>
      </w:pPr>
      <w:r>
        <w:rPr>
          <w:rFonts w:ascii="Verdana" w:hAnsi="Verdana"/>
          <w:sz w:val="21"/>
          <w:szCs w:val="16"/>
        </w:rPr>
        <w:t>EL SR./SRA.</w:t>
      </w:r>
      <w:r>
        <w:rPr>
          <w:rFonts w:ascii="Verdana" w:hAnsi="Verdana"/>
          <w:sz w:val="21"/>
          <w:szCs w:val="16"/>
        </w:rPr>
        <w:tab/>
      </w:r>
      <w:r>
        <w:rPr>
          <w:rFonts w:ascii="Verdana" w:hAnsi="Verdana"/>
          <w:sz w:val="21"/>
          <w:szCs w:val="16"/>
        </w:rPr>
        <w:tab/>
      </w:r>
      <w:r>
        <w:rPr>
          <w:rFonts w:ascii="Verdana" w:hAnsi="Verdana"/>
          <w:sz w:val="21"/>
          <w:szCs w:val="16"/>
        </w:rPr>
        <w:tab/>
      </w:r>
      <w:r>
        <w:rPr>
          <w:rFonts w:ascii="Verdana" w:hAnsi="Verdana"/>
          <w:sz w:val="21"/>
          <w:szCs w:val="16"/>
        </w:rPr>
        <w:tab/>
      </w:r>
      <w:r>
        <w:rPr>
          <w:rFonts w:ascii="Verdana" w:hAnsi="Verdana"/>
          <w:sz w:val="21"/>
          <w:szCs w:val="16"/>
        </w:rPr>
        <w:tab/>
      </w:r>
      <w:r>
        <w:rPr>
          <w:rFonts w:ascii="Verdana" w:hAnsi="Verdana"/>
          <w:sz w:val="21"/>
          <w:szCs w:val="16"/>
        </w:rPr>
        <w:tab/>
        <w:t>CON DNI:</w:t>
      </w:r>
    </w:p>
    <w:p w14:paraId="69E83D11" w14:textId="77777777" w:rsidR="00273BAC" w:rsidRDefault="00273BAC" w:rsidP="00273BAC">
      <w:pPr>
        <w:ind w:left="284"/>
        <w:rPr>
          <w:rFonts w:ascii="Verdana" w:hAnsi="Verdana"/>
          <w:sz w:val="21"/>
          <w:szCs w:val="16"/>
        </w:rPr>
      </w:pPr>
    </w:p>
    <w:p w14:paraId="74FD7BCF" w14:textId="11B7E493" w:rsidR="003034C9" w:rsidRPr="00055C96" w:rsidRDefault="004072D5" w:rsidP="0090743B">
      <w:pPr>
        <w:pBdr>
          <w:bottom w:val="single" w:sz="4" w:space="1" w:color="auto"/>
        </w:pBdr>
        <w:ind w:left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16"/>
        </w:rPr>
        <w:t>COMO TUTOR/A DEL DEPORTISTA</w:t>
      </w:r>
      <w:r w:rsidR="0090743B">
        <w:rPr>
          <w:rFonts w:ascii="Verdana" w:hAnsi="Verdana"/>
          <w:sz w:val="21"/>
          <w:szCs w:val="16"/>
        </w:rPr>
        <w:t xml:space="preserve"> </w:t>
      </w:r>
      <w:r w:rsidR="0090743B">
        <w:rPr>
          <w:rFonts w:ascii="Verdana" w:hAnsi="Verdana"/>
          <w:sz w:val="21"/>
          <w:szCs w:val="16"/>
        </w:rPr>
        <w:tab/>
      </w:r>
      <w:r w:rsidR="0090743B">
        <w:rPr>
          <w:rFonts w:ascii="Verdana" w:hAnsi="Verdana"/>
          <w:sz w:val="21"/>
          <w:szCs w:val="16"/>
        </w:rPr>
        <w:tab/>
      </w:r>
      <w:r w:rsidR="0090743B">
        <w:rPr>
          <w:rFonts w:ascii="Verdana" w:hAnsi="Verdana"/>
          <w:sz w:val="21"/>
          <w:szCs w:val="16"/>
        </w:rPr>
        <w:tab/>
      </w:r>
      <w:r w:rsidR="0090743B">
        <w:rPr>
          <w:rFonts w:ascii="Verdana" w:hAnsi="Verdana"/>
          <w:sz w:val="21"/>
          <w:szCs w:val="16"/>
        </w:rPr>
        <w:tab/>
      </w:r>
      <w:r w:rsidR="0090743B">
        <w:rPr>
          <w:rFonts w:ascii="Verdana" w:hAnsi="Verdana"/>
          <w:sz w:val="21"/>
          <w:szCs w:val="16"/>
        </w:rPr>
        <w:tab/>
      </w:r>
    </w:p>
    <w:p w14:paraId="012EE7A6" w14:textId="7F3024B7" w:rsidR="00055C96" w:rsidRPr="00055C96" w:rsidRDefault="00055C96" w:rsidP="00273BAC">
      <w:pPr>
        <w:ind w:left="284"/>
        <w:rPr>
          <w:rFonts w:ascii="Verdana" w:hAnsi="Verdana"/>
          <w:sz w:val="16"/>
          <w:szCs w:val="16"/>
        </w:rPr>
      </w:pPr>
    </w:p>
    <w:p w14:paraId="22FD58D4" w14:textId="3EC8A87F" w:rsidR="0090743B" w:rsidRPr="00055C96" w:rsidRDefault="004072D5" w:rsidP="0090743B">
      <w:pPr>
        <w:pBdr>
          <w:bottom w:val="single" w:sz="4" w:space="1" w:color="auto"/>
        </w:pBdr>
        <w:ind w:left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16"/>
        </w:rPr>
        <w:t>CON DNI</w:t>
      </w:r>
      <w:r w:rsidR="0090743B">
        <w:rPr>
          <w:rFonts w:ascii="Verdana" w:hAnsi="Verdana"/>
          <w:sz w:val="21"/>
          <w:szCs w:val="16"/>
        </w:rPr>
        <w:t xml:space="preserve">: </w:t>
      </w:r>
      <w:r w:rsidR="0090743B">
        <w:rPr>
          <w:rFonts w:ascii="Verdana" w:hAnsi="Verdana"/>
          <w:sz w:val="21"/>
          <w:szCs w:val="16"/>
        </w:rPr>
        <w:tab/>
      </w:r>
      <w:r w:rsidR="0090743B">
        <w:rPr>
          <w:rFonts w:ascii="Verdana" w:hAnsi="Verdana"/>
          <w:sz w:val="21"/>
          <w:szCs w:val="16"/>
        </w:rPr>
        <w:tab/>
      </w:r>
      <w:r w:rsidR="0090743B">
        <w:rPr>
          <w:rFonts w:ascii="Verdana" w:hAnsi="Verdana"/>
          <w:sz w:val="21"/>
          <w:szCs w:val="16"/>
        </w:rPr>
        <w:tab/>
      </w:r>
      <w:r>
        <w:rPr>
          <w:rFonts w:ascii="Verdana" w:hAnsi="Verdana"/>
          <w:sz w:val="21"/>
          <w:szCs w:val="16"/>
        </w:rPr>
        <w:tab/>
        <w:t>Y QUE PERTENECE AL CLUB:</w:t>
      </w:r>
      <w:r w:rsidR="0090743B">
        <w:rPr>
          <w:rFonts w:ascii="Verdana" w:hAnsi="Verdana"/>
          <w:sz w:val="21"/>
          <w:szCs w:val="16"/>
        </w:rPr>
        <w:tab/>
      </w:r>
      <w:r w:rsidR="0090743B">
        <w:rPr>
          <w:rFonts w:ascii="Verdana" w:hAnsi="Verdana"/>
          <w:sz w:val="21"/>
          <w:szCs w:val="16"/>
        </w:rPr>
        <w:tab/>
      </w:r>
    </w:p>
    <w:p w14:paraId="72F6AE0F" w14:textId="007ED14B" w:rsidR="003034C9" w:rsidRDefault="003034C9" w:rsidP="00055C96">
      <w:pPr>
        <w:jc w:val="both"/>
        <w:rPr>
          <w:rFonts w:ascii="Verdana" w:hAnsi="Verdana"/>
          <w:b/>
          <w:sz w:val="20"/>
          <w:szCs w:val="16"/>
        </w:rPr>
      </w:pPr>
    </w:p>
    <w:p w14:paraId="249B3F64" w14:textId="2B7626D5" w:rsidR="0090743B" w:rsidRPr="00055C96" w:rsidRDefault="004072D5" w:rsidP="0090743B">
      <w:pPr>
        <w:pBdr>
          <w:bottom w:val="single" w:sz="4" w:space="1" w:color="auto"/>
        </w:pBdr>
        <w:ind w:left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16"/>
        </w:rPr>
        <w:t xml:space="preserve">Y EL SR./SRA. </w:t>
      </w:r>
      <w:r>
        <w:rPr>
          <w:rFonts w:ascii="Verdana" w:hAnsi="Verdana"/>
          <w:sz w:val="21"/>
          <w:szCs w:val="16"/>
        </w:rPr>
        <w:tab/>
      </w:r>
      <w:r>
        <w:rPr>
          <w:rFonts w:ascii="Verdana" w:hAnsi="Verdana"/>
          <w:sz w:val="21"/>
          <w:szCs w:val="16"/>
        </w:rPr>
        <w:tab/>
      </w:r>
      <w:r>
        <w:rPr>
          <w:rFonts w:ascii="Verdana" w:hAnsi="Verdana"/>
          <w:sz w:val="21"/>
          <w:szCs w:val="16"/>
        </w:rPr>
        <w:tab/>
      </w:r>
      <w:r>
        <w:rPr>
          <w:rFonts w:ascii="Verdana" w:hAnsi="Verdana"/>
          <w:sz w:val="21"/>
          <w:szCs w:val="16"/>
        </w:rPr>
        <w:tab/>
      </w:r>
      <w:r>
        <w:rPr>
          <w:rFonts w:ascii="Verdana" w:hAnsi="Verdana"/>
          <w:sz w:val="21"/>
          <w:szCs w:val="16"/>
        </w:rPr>
        <w:tab/>
      </w:r>
      <w:r>
        <w:rPr>
          <w:rFonts w:ascii="Verdana" w:hAnsi="Verdana"/>
          <w:sz w:val="21"/>
          <w:szCs w:val="16"/>
        </w:rPr>
        <w:tab/>
        <w:t>CON DNI:</w:t>
      </w:r>
    </w:p>
    <w:p w14:paraId="1C2FDACD" w14:textId="72E9B8EC" w:rsidR="0090743B" w:rsidRDefault="0090743B" w:rsidP="00055C96">
      <w:pPr>
        <w:jc w:val="both"/>
        <w:rPr>
          <w:rFonts w:ascii="Verdana" w:hAnsi="Verdana"/>
          <w:b/>
          <w:sz w:val="20"/>
          <w:szCs w:val="16"/>
        </w:rPr>
      </w:pPr>
    </w:p>
    <w:p w14:paraId="0B6821E6" w14:textId="21CFA5F1" w:rsidR="0090743B" w:rsidRPr="0090743B" w:rsidRDefault="004072D5" w:rsidP="0090743B">
      <w:pPr>
        <w:pBdr>
          <w:bottom w:val="single" w:sz="4" w:space="1" w:color="auto"/>
        </w:pBdr>
        <w:ind w:left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16"/>
        </w:rPr>
        <w:t>COMO TÉCNICO DEL CLUB:</w:t>
      </w:r>
    </w:p>
    <w:p w14:paraId="6DF6E07E" w14:textId="330F2FFE" w:rsidR="0090743B" w:rsidRDefault="0090743B" w:rsidP="00055C96">
      <w:pPr>
        <w:jc w:val="both"/>
        <w:rPr>
          <w:rFonts w:ascii="Verdana" w:hAnsi="Verdana"/>
          <w:b/>
          <w:sz w:val="20"/>
          <w:szCs w:val="16"/>
        </w:rPr>
      </w:pPr>
    </w:p>
    <w:p w14:paraId="68B1049A" w14:textId="60B17590" w:rsidR="0090743B" w:rsidRDefault="004072D5" w:rsidP="004072D5">
      <w:pPr>
        <w:ind w:left="284"/>
        <w:jc w:val="center"/>
        <w:rPr>
          <w:rFonts w:ascii="Verdana" w:hAnsi="Verdana"/>
          <w:b/>
          <w:sz w:val="21"/>
          <w:szCs w:val="16"/>
        </w:rPr>
      </w:pPr>
      <w:r w:rsidRPr="004072D5">
        <w:rPr>
          <w:rFonts w:ascii="Verdana" w:hAnsi="Verdana"/>
          <w:b/>
          <w:sz w:val="21"/>
          <w:szCs w:val="16"/>
        </w:rPr>
        <w:t>AUTORIZAN EL CAMBIO DE CLUB DEL/LA GIMNASTA ANTES MENCIONDO/A</w:t>
      </w:r>
    </w:p>
    <w:p w14:paraId="12F810CC" w14:textId="51A922C6" w:rsidR="004072D5" w:rsidRPr="004072D5" w:rsidRDefault="004072D5" w:rsidP="004072D5">
      <w:pPr>
        <w:ind w:left="284"/>
        <w:jc w:val="center"/>
        <w:rPr>
          <w:rFonts w:ascii="Verdana" w:hAnsi="Verdana"/>
          <w:sz w:val="20"/>
          <w:szCs w:val="16"/>
        </w:rPr>
      </w:pPr>
    </w:p>
    <w:p w14:paraId="60A7D667" w14:textId="777A8C3A" w:rsidR="004072D5" w:rsidRDefault="004072D5" w:rsidP="004072D5">
      <w:pPr>
        <w:pBdr>
          <w:bottom w:val="single" w:sz="4" w:space="1" w:color="auto"/>
        </w:pBdr>
        <w:ind w:left="284"/>
        <w:rPr>
          <w:rFonts w:ascii="Verdana" w:hAnsi="Verdana"/>
          <w:sz w:val="20"/>
          <w:szCs w:val="16"/>
        </w:rPr>
      </w:pPr>
      <w:r w:rsidRPr="004072D5">
        <w:rPr>
          <w:rFonts w:ascii="Verdana" w:hAnsi="Verdana"/>
          <w:sz w:val="20"/>
          <w:szCs w:val="16"/>
        </w:rPr>
        <w:t>PASA</w:t>
      </w:r>
      <w:r>
        <w:rPr>
          <w:rFonts w:ascii="Verdana" w:hAnsi="Verdana"/>
          <w:sz w:val="20"/>
          <w:szCs w:val="16"/>
        </w:rPr>
        <w:t xml:space="preserve"> DEL CLUB:</w:t>
      </w:r>
    </w:p>
    <w:p w14:paraId="7D9486BE" w14:textId="77777777" w:rsidR="004072D5" w:rsidRDefault="004072D5" w:rsidP="004072D5">
      <w:pPr>
        <w:ind w:left="284"/>
        <w:rPr>
          <w:rFonts w:ascii="Verdana" w:hAnsi="Verdana"/>
          <w:sz w:val="20"/>
          <w:szCs w:val="16"/>
        </w:rPr>
      </w:pPr>
    </w:p>
    <w:p w14:paraId="33627AEB" w14:textId="21CE2CAC" w:rsidR="004072D5" w:rsidRPr="004072D5" w:rsidRDefault="004072D5" w:rsidP="004072D5">
      <w:pPr>
        <w:pBdr>
          <w:bottom w:val="single" w:sz="4" w:space="1" w:color="auto"/>
        </w:pBdr>
        <w:ind w:left="284"/>
        <w:rPr>
          <w:rFonts w:ascii="Verdana" w:hAnsi="Verdana"/>
          <w:sz w:val="20"/>
          <w:szCs w:val="16"/>
        </w:rPr>
      </w:pPr>
      <w:r>
        <w:rPr>
          <w:rFonts w:ascii="Verdana" w:hAnsi="Verdana"/>
          <w:sz w:val="20"/>
          <w:szCs w:val="16"/>
        </w:rPr>
        <w:t>AL CLUB:</w:t>
      </w:r>
    </w:p>
    <w:p w14:paraId="23C49116" w14:textId="77777777" w:rsidR="002F30D2" w:rsidRPr="0090743B" w:rsidRDefault="002F30D2" w:rsidP="0090743B">
      <w:pPr>
        <w:jc w:val="center"/>
        <w:rPr>
          <w:rFonts w:ascii="Verdana" w:hAnsi="Verdana"/>
          <w:i/>
          <w:sz w:val="20"/>
          <w:szCs w:val="16"/>
        </w:rPr>
      </w:pPr>
    </w:p>
    <w:p w14:paraId="58A270AE" w14:textId="70FC45A4" w:rsidR="004072D5" w:rsidRDefault="004072D5" w:rsidP="004072D5">
      <w:pPr>
        <w:ind w:left="284"/>
        <w:rPr>
          <w:rFonts w:ascii="Verdana" w:hAnsi="Verdana"/>
          <w:szCs w:val="16"/>
        </w:rPr>
      </w:pPr>
      <w:r>
        <w:rPr>
          <w:rFonts w:ascii="Verdana" w:hAnsi="Verdana"/>
          <w:szCs w:val="16"/>
        </w:rPr>
        <w:t>Y PARA QUE ASÍ CONSTE, FIRMO LA PRESENTE A __</w:t>
      </w:r>
      <w:bookmarkStart w:id="0" w:name="_GoBack"/>
      <w:bookmarkEnd w:id="0"/>
      <w:r>
        <w:rPr>
          <w:rFonts w:ascii="Verdana" w:hAnsi="Verdana"/>
          <w:szCs w:val="16"/>
        </w:rPr>
        <w:t xml:space="preserve">__ DE _____________ </w:t>
      </w:r>
      <w:proofErr w:type="spellStart"/>
      <w:r>
        <w:rPr>
          <w:rFonts w:ascii="Verdana" w:hAnsi="Verdana"/>
          <w:szCs w:val="16"/>
        </w:rPr>
        <w:t>DE</w:t>
      </w:r>
      <w:proofErr w:type="spellEnd"/>
      <w:r>
        <w:rPr>
          <w:rFonts w:ascii="Verdana" w:hAnsi="Verdana"/>
          <w:szCs w:val="16"/>
        </w:rPr>
        <w:t xml:space="preserve"> 2023</w:t>
      </w:r>
    </w:p>
    <w:p w14:paraId="5507DCF8" w14:textId="77777777" w:rsidR="004072D5" w:rsidRDefault="004072D5" w:rsidP="0090743B">
      <w:pPr>
        <w:jc w:val="center"/>
        <w:rPr>
          <w:rFonts w:ascii="Verdana" w:hAnsi="Verdana"/>
          <w:szCs w:val="16"/>
        </w:rPr>
      </w:pPr>
    </w:p>
    <w:p w14:paraId="28A35379" w14:textId="77777777" w:rsidR="002F30D2" w:rsidRDefault="002F30D2" w:rsidP="004072D5">
      <w:pPr>
        <w:ind w:right="142"/>
        <w:rPr>
          <w:rFonts w:ascii="Verdana" w:hAnsi="Verdana"/>
          <w:i/>
          <w:szCs w:val="16"/>
        </w:rPr>
      </w:pPr>
    </w:p>
    <w:p w14:paraId="1683281A" w14:textId="2E886DBE" w:rsidR="002F30D2" w:rsidRDefault="002F30D2" w:rsidP="004072D5">
      <w:pPr>
        <w:ind w:left="284" w:right="142"/>
        <w:rPr>
          <w:rFonts w:ascii="Verdana" w:hAnsi="Verdana"/>
          <w:i/>
          <w:sz w:val="21"/>
          <w:szCs w:val="16"/>
        </w:rPr>
      </w:pPr>
      <w:r w:rsidRPr="002F30D2">
        <w:rPr>
          <w:rFonts w:ascii="Verdana" w:hAnsi="Verdana"/>
          <w:i/>
          <w:sz w:val="21"/>
          <w:szCs w:val="16"/>
        </w:rPr>
        <w:t xml:space="preserve">Firma </w:t>
      </w:r>
      <w:r w:rsidR="004072D5">
        <w:rPr>
          <w:rFonts w:ascii="Verdana" w:hAnsi="Verdana"/>
          <w:i/>
          <w:sz w:val="21"/>
          <w:szCs w:val="16"/>
        </w:rPr>
        <w:t>padre y madre/tutores</w:t>
      </w:r>
      <w:r w:rsidR="004072D5">
        <w:rPr>
          <w:rFonts w:ascii="Verdana" w:hAnsi="Verdana"/>
          <w:i/>
          <w:sz w:val="21"/>
          <w:szCs w:val="16"/>
        </w:rPr>
        <w:tab/>
      </w:r>
      <w:r w:rsidR="004072D5">
        <w:rPr>
          <w:rFonts w:ascii="Verdana" w:hAnsi="Verdana"/>
          <w:i/>
          <w:sz w:val="21"/>
          <w:szCs w:val="16"/>
        </w:rPr>
        <w:tab/>
      </w:r>
      <w:r w:rsidR="004072D5">
        <w:rPr>
          <w:rFonts w:ascii="Verdana" w:hAnsi="Verdana"/>
          <w:i/>
          <w:sz w:val="21"/>
          <w:szCs w:val="16"/>
        </w:rPr>
        <w:tab/>
      </w:r>
      <w:r w:rsidR="004072D5">
        <w:rPr>
          <w:rFonts w:ascii="Verdana" w:hAnsi="Verdana"/>
          <w:i/>
          <w:sz w:val="21"/>
          <w:szCs w:val="16"/>
        </w:rPr>
        <w:tab/>
      </w:r>
      <w:r w:rsidR="004072D5">
        <w:rPr>
          <w:rFonts w:ascii="Verdana" w:hAnsi="Verdana"/>
          <w:i/>
          <w:sz w:val="21"/>
          <w:szCs w:val="16"/>
        </w:rPr>
        <w:tab/>
      </w:r>
      <w:r w:rsidR="004072D5">
        <w:rPr>
          <w:rFonts w:ascii="Verdana" w:hAnsi="Verdana"/>
          <w:i/>
          <w:sz w:val="21"/>
          <w:szCs w:val="16"/>
        </w:rPr>
        <w:tab/>
      </w:r>
      <w:r w:rsidR="004072D5">
        <w:rPr>
          <w:rFonts w:ascii="Verdana" w:hAnsi="Verdana"/>
          <w:i/>
          <w:sz w:val="21"/>
          <w:szCs w:val="16"/>
        </w:rPr>
        <w:tab/>
        <w:t>Firma técnico</w:t>
      </w:r>
    </w:p>
    <w:p w14:paraId="42E6EEC9" w14:textId="306369EA" w:rsidR="004072D5" w:rsidRDefault="004072D5" w:rsidP="004072D5">
      <w:pPr>
        <w:ind w:left="284"/>
        <w:rPr>
          <w:rFonts w:ascii="Verdana" w:hAnsi="Verdana"/>
          <w:i/>
          <w:sz w:val="21"/>
          <w:szCs w:val="16"/>
        </w:rPr>
      </w:pPr>
    </w:p>
    <w:p w14:paraId="70E30820" w14:textId="50BBB6D3" w:rsidR="004072D5" w:rsidRDefault="004072D5" w:rsidP="004072D5">
      <w:pPr>
        <w:ind w:left="284"/>
        <w:rPr>
          <w:rFonts w:ascii="Verdana" w:hAnsi="Verdana"/>
          <w:i/>
          <w:sz w:val="21"/>
          <w:szCs w:val="16"/>
        </w:rPr>
      </w:pPr>
    </w:p>
    <w:p w14:paraId="4C619897" w14:textId="5727ADD3" w:rsidR="004072D5" w:rsidRDefault="004072D5" w:rsidP="004072D5">
      <w:pPr>
        <w:ind w:left="284"/>
        <w:rPr>
          <w:rFonts w:ascii="Verdana" w:hAnsi="Verdana"/>
          <w:i/>
          <w:sz w:val="21"/>
          <w:szCs w:val="16"/>
        </w:rPr>
      </w:pPr>
    </w:p>
    <w:p w14:paraId="6DF00D57" w14:textId="77777777" w:rsidR="00175979" w:rsidRDefault="00175979" w:rsidP="004072D5">
      <w:pPr>
        <w:pStyle w:val="NormalWeb"/>
        <w:spacing w:before="0" w:beforeAutospacing="0" w:after="0" w:afterAutospacing="0"/>
        <w:ind w:left="284"/>
        <w:jc w:val="both"/>
        <w:rPr>
          <w:rFonts w:ascii="Verdana" w:hAnsi="Verdana"/>
          <w:color w:val="000000" w:themeColor="text1"/>
          <w:sz w:val="16"/>
          <w:szCs w:val="15"/>
        </w:rPr>
      </w:pPr>
    </w:p>
    <w:p w14:paraId="295D4746" w14:textId="2D3CA284" w:rsidR="004072D5" w:rsidRPr="004072D5" w:rsidRDefault="004072D5" w:rsidP="004072D5">
      <w:pPr>
        <w:pStyle w:val="NormalWeb"/>
        <w:spacing w:before="0" w:beforeAutospacing="0" w:after="0" w:afterAutospacing="0"/>
        <w:ind w:left="284"/>
        <w:jc w:val="both"/>
        <w:rPr>
          <w:color w:val="000000" w:themeColor="text1"/>
          <w:sz w:val="28"/>
        </w:rPr>
      </w:pPr>
      <w:r w:rsidRPr="004072D5">
        <w:rPr>
          <w:rFonts w:ascii="Verdana" w:hAnsi="Verdana"/>
          <w:color w:val="000000" w:themeColor="text1"/>
          <w:sz w:val="16"/>
          <w:szCs w:val="15"/>
        </w:rPr>
        <w:t xml:space="preserve">De conformidad con lo dispuesto en el Reglamento (UE) 2016/679, de 27 de abril (GDPR), y la Ley Orgánica 3/2018, de 5 de diciembre (LOPDGDD), le informamos de que los datos personales y la dirección de correo electrónico del interesado, se tratarán bajo la responsabilidad de FEDERACIÓ DE GIMNÀSTICA DE LES ILLES BALEARS por un interés legítimo y para el envío de comunicaciones sobre nuestros productos y servicios, y se conservarán mientras ninguna de las partes se oponga a ello. Los datos no se comunicarán a terceros, salvo obligación legal. Le informamos de que puede ejercer los derechos de acceso, rectificación, portabilidad y supresión de sus datos y los de limitación y oposición a su tratamiento dirigiéndose a GREMI DE FORNERS, 4, - 07009 Palma de Mallorca (Illes Balears). E-mail: </w:t>
      </w:r>
      <w:hyperlink r:id="rId7" w:tgtFrame="_blank" w:history="1">
        <w:r w:rsidRPr="004072D5">
          <w:rPr>
            <w:rStyle w:val="Hipervnculo"/>
            <w:rFonts w:ascii="Verdana" w:hAnsi="Verdana"/>
            <w:color w:val="000000" w:themeColor="text1"/>
            <w:sz w:val="16"/>
            <w:szCs w:val="15"/>
          </w:rPr>
          <w:t>delegadoprotecciondedatos@grupoauditae.com</w:t>
        </w:r>
      </w:hyperlink>
      <w:r w:rsidRPr="004072D5">
        <w:rPr>
          <w:rFonts w:ascii="Verdana" w:hAnsi="Verdana"/>
          <w:color w:val="000000" w:themeColor="text1"/>
          <w:sz w:val="16"/>
          <w:szCs w:val="15"/>
        </w:rPr>
        <w:t xml:space="preserve">. Si considera que el tratamiento no se ajusta a la normativa vigente, podrá́ presentar una reclamación ante la autoridad de control en </w:t>
      </w:r>
      <w:hyperlink r:id="rId8" w:tgtFrame="_blank" w:history="1">
        <w:r w:rsidRPr="004072D5">
          <w:rPr>
            <w:rStyle w:val="Hipervnculo"/>
            <w:rFonts w:ascii="Verdana" w:hAnsi="Verdana"/>
            <w:color w:val="000000" w:themeColor="text1"/>
            <w:sz w:val="16"/>
            <w:szCs w:val="15"/>
          </w:rPr>
          <w:t>www.aepd.es</w:t>
        </w:r>
      </w:hyperlink>
      <w:r w:rsidRPr="004072D5">
        <w:rPr>
          <w:rFonts w:ascii="Verdana" w:hAnsi="Verdana"/>
          <w:color w:val="000000" w:themeColor="text1"/>
          <w:sz w:val="16"/>
          <w:szCs w:val="15"/>
        </w:rPr>
        <w:t>.</w:t>
      </w:r>
    </w:p>
    <w:p w14:paraId="284450BE" w14:textId="381E1A05" w:rsidR="004072D5" w:rsidRPr="004072D5" w:rsidRDefault="004072D5" w:rsidP="004072D5">
      <w:pPr>
        <w:pStyle w:val="NormalWeb"/>
        <w:spacing w:before="0" w:beforeAutospacing="0" w:after="0" w:afterAutospacing="0"/>
        <w:ind w:left="284"/>
        <w:jc w:val="both"/>
        <w:rPr>
          <w:color w:val="000000" w:themeColor="text1"/>
          <w:sz w:val="28"/>
        </w:rPr>
      </w:pPr>
      <w:r w:rsidRPr="004072D5">
        <w:rPr>
          <w:rFonts w:ascii="Verdana" w:hAnsi="Verdana"/>
          <w:color w:val="000000" w:themeColor="text1"/>
          <w:sz w:val="16"/>
          <w:szCs w:val="15"/>
        </w:rPr>
        <w:t xml:space="preserve">Datos de contacto del delegado de protección de datos: C/ PONS Y GALLARZA, 60 BAJOS, 07004 PALMA DE MALLORCA - </w:t>
      </w:r>
      <w:hyperlink r:id="rId9" w:tgtFrame="_blank" w:history="1">
        <w:r w:rsidRPr="004072D5">
          <w:rPr>
            <w:rStyle w:val="Hipervnculo"/>
            <w:rFonts w:ascii="Verdana" w:hAnsi="Verdana"/>
            <w:color w:val="000000" w:themeColor="text1"/>
            <w:sz w:val="16"/>
            <w:szCs w:val="15"/>
          </w:rPr>
          <w:t>delegadoprotecciondedatos@grupoauditae.com</w:t>
        </w:r>
      </w:hyperlink>
    </w:p>
    <w:sectPr w:rsidR="004072D5" w:rsidRPr="004072D5" w:rsidSect="00175979">
      <w:headerReference w:type="default" r:id="rId10"/>
      <w:footerReference w:type="default" r:id="rId11"/>
      <w:pgSz w:w="11906" w:h="16838"/>
      <w:pgMar w:top="1417" w:right="991" w:bottom="802" w:left="1134" w:header="708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48A4D" w14:textId="77777777" w:rsidR="006A2069" w:rsidRDefault="006A2069" w:rsidP="008F06CD">
      <w:pPr>
        <w:spacing w:after="0" w:line="240" w:lineRule="auto"/>
      </w:pPr>
      <w:r>
        <w:separator/>
      </w:r>
    </w:p>
  </w:endnote>
  <w:endnote w:type="continuationSeparator" w:id="0">
    <w:p w14:paraId="70A8A744" w14:textId="77777777" w:rsidR="006A2069" w:rsidRDefault="006A2069" w:rsidP="008F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3C1E0" w14:textId="27F5CC32" w:rsidR="00CB2C24" w:rsidRDefault="00CB2C24" w:rsidP="003C739C">
    <w:pPr>
      <w:pStyle w:val="Piedepgina"/>
      <w:ind w:hanging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0D518" w14:textId="77777777" w:rsidR="006A2069" w:rsidRDefault="006A2069" w:rsidP="008F06CD">
      <w:pPr>
        <w:spacing w:after="0" w:line="240" w:lineRule="auto"/>
      </w:pPr>
      <w:r>
        <w:separator/>
      </w:r>
    </w:p>
  </w:footnote>
  <w:footnote w:type="continuationSeparator" w:id="0">
    <w:p w14:paraId="7C993A6C" w14:textId="77777777" w:rsidR="006A2069" w:rsidRDefault="006A2069" w:rsidP="008F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DDDA5" w14:textId="28ED9865" w:rsidR="008F06CD" w:rsidRDefault="00645AE5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26D218D1" wp14:editId="794038B3">
          <wp:simplePos x="0" y="0"/>
          <wp:positionH relativeFrom="column">
            <wp:posOffset>-575769</wp:posOffset>
          </wp:positionH>
          <wp:positionV relativeFrom="paragraph">
            <wp:posOffset>-299833</wp:posOffset>
          </wp:positionV>
          <wp:extent cx="1312545" cy="727075"/>
          <wp:effectExtent l="0" t="0" r="0" b="0"/>
          <wp:wrapSquare wrapText="bothSides"/>
          <wp:docPr id="4" name="Imagen 4" descr="../../Desktop/COMPETICIONES/LOGOS%20FGIB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Desktop/COMPETICIONES/LOGOS%20FGIB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39C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FE412" wp14:editId="0F7D3CA5">
              <wp:simplePos x="0" y="0"/>
              <wp:positionH relativeFrom="page">
                <wp:posOffset>204716</wp:posOffset>
              </wp:positionH>
              <wp:positionV relativeFrom="paragraph">
                <wp:posOffset>833442</wp:posOffset>
              </wp:positionV>
              <wp:extent cx="436729" cy="8461612"/>
              <wp:effectExtent l="0" t="0" r="1905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729" cy="84616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74C64A" w14:textId="27450E13" w:rsidR="00F54A8B" w:rsidRPr="003C739C" w:rsidRDefault="003C739C" w:rsidP="00F54A8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CIF: V07163439 – Nº Registro: D.G.E: FD-029 –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Gremi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Forners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, 4 – 07009 Palma de Mallorca – Tel: 971 </w:t>
                          </w:r>
                          <w:r w:rsidR="000009D2">
                            <w:rPr>
                              <w:sz w:val="20"/>
                              <w:szCs w:val="20"/>
                            </w:rPr>
                            <w:t>206 194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– email: gimnasticabalear</w:t>
                          </w:r>
                          <w:r w:rsidR="00232A8B">
                            <w:rPr>
                              <w:sz w:val="20"/>
                              <w:szCs w:val="20"/>
                            </w:rPr>
                            <w:t>@gmail.com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FE41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6.1pt;margin-top:65.65pt;width:34.4pt;height:6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" fillcolor="white [3201]" stroked="f" strokeweight=".5pt">
              <v:textbox style="layout-flow:vertical;mso-layout-flow-alt:bottom-to-top">
                <w:txbxContent>
                  <w:p w14:paraId="2E74C64A" w14:textId="27450E13" w:rsidR="00F54A8B" w:rsidRPr="003C739C" w:rsidRDefault="003C739C" w:rsidP="00F54A8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CIF: V07163439 – Nº Registro: D.G.E: FD-029 –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Gremi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Forners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4 – 07009 Palma de Mallorca – Tel: 971 </w:t>
                    </w:r>
                    <w:r w:rsidR="000009D2">
                      <w:rPr>
                        <w:sz w:val="20"/>
                        <w:szCs w:val="20"/>
                      </w:rPr>
                      <w:t>206 194</w:t>
                    </w:r>
                    <w:r>
                      <w:rPr>
                        <w:sz w:val="20"/>
                        <w:szCs w:val="20"/>
                      </w:rPr>
                      <w:t xml:space="preserve"> – email: gimnasticabalear</w:t>
                    </w:r>
                    <w:r w:rsidR="00232A8B">
                      <w:rPr>
                        <w:sz w:val="20"/>
                        <w:szCs w:val="20"/>
                      </w:rPr>
                      <w:t>@gmail.com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46E4"/>
    <w:multiLevelType w:val="hybridMultilevel"/>
    <w:tmpl w:val="40F8BFD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6762"/>
    <w:multiLevelType w:val="hybridMultilevel"/>
    <w:tmpl w:val="F4BA26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478E4"/>
    <w:multiLevelType w:val="hybridMultilevel"/>
    <w:tmpl w:val="44D284E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F7294"/>
    <w:multiLevelType w:val="hybridMultilevel"/>
    <w:tmpl w:val="FB323BC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C23E3"/>
    <w:multiLevelType w:val="hybridMultilevel"/>
    <w:tmpl w:val="48A41A0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32564"/>
    <w:multiLevelType w:val="hybridMultilevel"/>
    <w:tmpl w:val="88C67E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8449D"/>
    <w:multiLevelType w:val="hybridMultilevel"/>
    <w:tmpl w:val="E6A26A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0044E"/>
    <w:multiLevelType w:val="hybridMultilevel"/>
    <w:tmpl w:val="8D8CAC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82757"/>
    <w:multiLevelType w:val="hybridMultilevel"/>
    <w:tmpl w:val="22F6AE3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F316B"/>
    <w:multiLevelType w:val="hybridMultilevel"/>
    <w:tmpl w:val="504244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C3AC1"/>
    <w:multiLevelType w:val="hybridMultilevel"/>
    <w:tmpl w:val="A0B484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25ACC"/>
    <w:multiLevelType w:val="hybridMultilevel"/>
    <w:tmpl w:val="6FBA8D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95CB7"/>
    <w:multiLevelType w:val="hybridMultilevel"/>
    <w:tmpl w:val="308241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61342"/>
    <w:multiLevelType w:val="hybridMultilevel"/>
    <w:tmpl w:val="EC44AB42"/>
    <w:lvl w:ilvl="0" w:tplc="7E2CD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E1"/>
    <w:rsid w:val="000009D2"/>
    <w:rsid w:val="00000B05"/>
    <w:rsid w:val="00053E3D"/>
    <w:rsid w:val="00055C96"/>
    <w:rsid w:val="000D717C"/>
    <w:rsid w:val="000F7A48"/>
    <w:rsid w:val="00122B31"/>
    <w:rsid w:val="001679E7"/>
    <w:rsid w:val="00175979"/>
    <w:rsid w:val="001E5B6E"/>
    <w:rsid w:val="00222ED3"/>
    <w:rsid w:val="00232A8B"/>
    <w:rsid w:val="00252F67"/>
    <w:rsid w:val="00273BAC"/>
    <w:rsid w:val="002F30D2"/>
    <w:rsid w:val="003034C9"/>
    <w:rsid w:val="0035502C"/>
    <w:rsid w:val="003C739C"/>
    <w:rsid w:val="004072D5"/>
    <w:rsid w:val="00412EE1"/>
    <w:rsid w:val="004D3E2A"/>
    <w:rsid w:val="004F3A32"/>
    <w:rsid w:val="00642294"/>
    <w:rsid w:val="00645AE5"/>
    <w:rsid w:val="006A2069"/>
    <w:rsid w:val="006C5CA4"/>
    <w:rsid w:val="00763ECF"/>
    <w:rsid w:val="007961C1"/>
    <w:rsid w:val="007C529A"/>
    <w:rsid w:val="007F3975"/>
    <w:rsid w:val="00827D02"/>
    <w:rsid w:val="0083436B"/>
    <w:rsid w:val="00880AC8"/>
    <w:rsid w:val="008F06CD"/>
    <w:rsid w:val="00902BC4"/>
    <w:rsid w:val="00905D62"/>
    <w:rsid w:val="0090743B"/>
    <w:rsid w:val="00A22D39"/>
    <w:rsid w:val="00AB4D77"/>
    <w:rsid w:val="00B55CA9"/>
    <w:rsid w:val="00BD0A5F"/>
    <w:rsid w:val="00C0793A"/>
    <w:rsid w:val="00C42127"/>
    <w:rsid w:val="00CB2C24"/>
    <w:rsid w:val="00CC27E0"/>
    <w:rsid w:val="00D03A5D"/>
    <w:rsid w:val="00D565EE"/>
    <w:rsid w:val="00D852EB"/>
    <w:rsid w:val="00DC10E4"/>
    <w:rsid w:val="00E60E0B"/>
    <w:rsid w:val="00E90F76"/>
    <w:rsid w:val="00E95728"/>
    <w:rsid w:val="00EB0272"/>
    <w:rsid w:val="00EC2820"/>
    <w:rsid w:val="00EF3AA1"/>
    <w:rsid w:val="00F07A94"/>
    <w:rsid w:val="00F54A8B"/>
    <w:rsid w:val="00F810F2"/>
    <w:rsid w:val="00F93E8E"/>
    <w:rsid w:val="00F9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0F236"/>
  <w15:chartTrackingRefBased/>
  <w15:docId w15:val="{2DCAB626-408A-4BF2-8AE3-AC2C869A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F0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06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8F06CD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F0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6CD"/>
  </w:style>
  <w:style w:type="paragraph" w:styleId="Piedepgina">
    <w:name w:val="footer"/>
    <w:basedOn w:val="Normal"/>
    <w:link w:val="PiedepginaCar"/>
    <w:uiPriority w:val="99"/>
    <w:unhideWhenUsed/>
    <w:rsid w:val="008F0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6CD"/>
  </w:style>
  <w:style w:type="paragraph" w:styleId="Textodeglobo">
    <w:name w:val="Balloon Text"/>
    <w:basedOn w:val="Normal"/>
    <w:link w:val="TextodegloboCar"/>
    <w:uiPriority w:val="99"/>
    <w:semiHidden/>
    <w:unhideWhenUsed/>
    <w:rsid w:val="00E9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F7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F7A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793A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C529A"/>
    <w:pPr>
      <w:spacing w:after="0" w:line="240" w:lineRule="auto"/>
    </w:pPr>
  </w:style>
  <w:style w:type="paragraph" w:customStyle="1" w:styleId="Cuerpo">
    <w:name w:val="Cuerpo"/>
    <w:rsid w:val="001E5B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</w:rPr>
  </w:style>
  <w:style w:type="character" w:customStyle="1" w:styleId="Ninguno">
    <w:name w:val="Ninguno"/>
    <w:rsid w:val="001E5B6E"/>
    <w:rPr>
      <w:lang w:val="es-ES_tradnl"/>
    </w:rPr>
  </w:style>
  <w:style w:type="paragraph" w:styleId="NormalWeb">
    <w:name w:val="Normal (Web)"/>
    <w:basedOn w:val="Normal"/>
    <w:uiPriority w:val="99"/>
    <w:unhideWhenUsed/>
    <w:rsid w:val="0040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pd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legadoprotecciondedatos@grupoaudita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legadoprotecciondedatos@grupoaudita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/Users/Usuario/AppData/Local/Temp/Plantilla%20-%20Mesa%20de%20entr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vert270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- Mesa de entrada.dotx</Template>
  <TotalTime>3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González Stipelman</dc:creator>
  <cp:keywords/>
  <dc:description/>
  <cp:lastModifiedBy>Usuario de Microsoft Office</cp:lastModifiedBy>
  <cp:revision>4</cp:revision>
  <cp:lastPrinted>2018-01-13T15:05:00Z</cp:lastPrinted>
  <dcterms:created xsi:type="dcterms:W3CDTF">2023-05-26T16:31:00Z</dcterms:created>
  <dcterms:modified xsi:type="dcterms:W3CDTF">2023-05-29T10:06:00Z</dcterms:modified>
</cp:coreProperties>
</file>