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DD86" w14:textId="77777777" w:rsidR="00273BAC" w:rsidRDefault="00273BAC" w:rsidP="00055C9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79FAB26C" w14:textId="73B777F5" w:rsidR="00055C96" w:rsidRPr="00055C96" w:rsidRDefault="003034C9" w:rsidP="00055C96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CC27E0">
        <w:rPr>
          <w:rFonts w:ascii="Verdana" w:hAnsi="Verdana"/>
          <w:b/>
          <w:i/>
          <w:szCs w:val="20"/>
          <w:u w:val="single"/>
        </w:rPr>
        <w:t>HOJA DE BAJA DE COMPETICIONES FGIB</w:t>
      </w:r>
    </w:p>
    <w:p w14:paraId="19B8ED2D" w14:textId="77777777" w:rsidR="003034C9" w:rsidRDefault="003034C9" w:rsidP="00055C96">
      <w:pPr>
        <w:rPr>
          <w:rFonts w:ascii="Verdana" w:hAnsi="Verdana"/>
          <w:sz w:val="16"/>
          <w:szCs w:val="16"/>
        </w:rPr>
      </w:pPr>
    </w:p>
    <w:p w14:paraId="61DCBEEC" w14:textId="77777777" w:rsidR="003034C9" w:rsidRDefault="003034C9" w:rsidP="00055C96">
      <w:pPr>
        <w:rPr>
          <w:rFonts w:ascii="Verdana" w:hAnsi="Verdana"/>
          <w:sz w:val="16"/>
          <w:szCs w:val="16"/>
        </w:rPr>
      </w:pPr>
    </w:p>
    <w:p w14:paraId="66508F88" w14:textId="40D03A31" w:rsidR="00273BAC" w:rsidRDefault="00055C96" w:rsidP="00273BAC">
      <w:pPr>
        <w:ind w:left="284"/>
        <w:rPr>
          <w:rFonts w:ascii="Verdana" w:hAnsi="Verdana"/>
          <w:sz w:val="21"/>
          <w:szCs w:val="16"/>
        </w:rPr>
      </w:pPr>
      <w:r w:rsidRPr="003034C9">
        <w:rPr>
          <w:rFonts w:ascii="Verdana" w:hAnsi="Verdana"/>
          <w:sz w:val="21"/>
          <w:szCs w:val="16"/>
        </w:rPr>
        <w:t xml:space="preserve">COMPETICION: </w:t>
      </w:r>
      <w:r w:rsidR="003034C9" w:rsidRPr="003034C9">
        <w:rPr>
          <w:rFonts w:ascii="Verdana" w:hAnsi="Verdana"/>
          <w:sz w:val="21"/>
          <w:szCs w:val="16"/>
        </w:rPr>
        <w:tab/>
      </w:r>
      <w:r w:rsidR="003034C9" w:rsidRPr="003034C9">
        <w:rPr>
          <w:rFonts w:ascii="Verdana" w:hAnsi="Verdana"/>
          <w:sz w:val="21"/>
          <w:szCs w:val="16"/>
        </w:rPr>
        <w:tab/>
      </w:r>
      <w:r w:rsidR="003034C9" w:rsidRPr="003034C9">
        <w:rPr>
          <w:rFonts w:ascii="Verdana" w:hAnsi="Verdana"/>
          <w:sz w:val="21"/>
          <w:szCs w:val="16"/>
        </w:rPr>
        <w:tab/>
      </w:r>
      <w:r w:rsidR="003034C9" w:rsidRPr="003034C9">
        <w:rPr>
          <w:rFonts w:ascii="Verdana" w:hAnsi="Verdana"/>
          <w:sz w:val="21"/>
          <w:szCs w:val="16"/>
        </w:rPr>
        <w:tab/>
      </w:r>
      <w:r w:rsidR="003034C9" w:rsidRPr="003034C9">
        <w:rPr>
          <w:rFonts w:ascii="Verdana" w:hAnsi="Verdana"/>
          <w:sz w:val="21"/>
          <w:szCs w:val="16"/>
        </w:rPr>
        <w:tab/>
      </w:r>
      <w:r w:rsidR="00273BAC">
        <w:rPr>
          <w:rFonts w:ascii="Verdana" w:hAnsi="Verdana"/>
          <w:sz w:val="21"/>
          <w:szCs w:val="16"/>
        </w:rPr>
        <w:t xml:space="preserve">  </w:t>
      </w:r>
      <w:r w:rsidR="00273BAC">
        <w:rPr>
          <w:rFonts w:ascii="Verdana" w:hAnsi="Verdana"/>
          <w:sz w:val="21"/>
          <w:szCs w:val="16"/>
        </w:rPr>
        <w:tab/>
      </w:r>
      <w:r w:rsidR="003034C9" w:rsidRPr="003034C9">
        <w:rPr>
          <w:rFonts w:ascii="Verdana" w:hAnsi="Verdana"/>
          <w:sz w:val="21"/>
          <w:szCs w:val="16"/>
        </w:rPr>
        <w:t>FECHA:</w:t>
      </w:r>
    </w:p>
    <w:p w14:paraId="69E83D11" w14:textId="77777777" w:rsidR="00273BAC" w:rsidRDefault="00273BAC" w:rsidP="00273BAC">
      <w:pPr>
        <w:ind w:left="284"/>
        <w:rPr>
          <w:rFonts w:ascii="Verdana" w:hAnsi="Verdana"/>
          <w:sz w:val="21"/>
          <w:szCs w:val="16"/>
        </w:rPr>
      </w:pPr>
    </w:p>
    <w:p w14:paraId="74FD7BCF" w14:textId="73EF2246" w:rsidR="003034C9" w:rsidRPr="00055C96" w:rsidRDefault="00273BAC" w:rsidP="00273BAC">
      <w:pPr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1"/>
          <w:szCs w:val="16"/>
        </w:rPr>
        <w:t xml:space="preserve">CLUB: </w:t>
      </w:r>
      <w:r w:rsidR="003034C9" w:rsidRPr="003034C9">
        <w:rPr>
          <w:rFonts w:ascii="Verdana" w:hAnsi="Verdana"/>
          <w:sz w:val="21"/>
          <w:szCs w:val="16"/>
        </w:rPr>
        <w:t xml:space="preserve">     </w:t>
      </w:r>
      <w:r w:rsidR="003034C9" w:rsidRPr="00055C96">
        <w:rPr>
          <w:rFonts w:ascii="Verdana" w:hAnsi="Verdana"/>
          <w:sz w:val="16"/>
          <w:szCs w:val="16"/>
        </w:rPr>
        <w:t xml:space="preserve">                                   </w:t>
      </w:r>
    </w:p>
    <w:p w14:paraId="012EE7A6" w14:textId="7F3024B7" w:rsidR="00055C96" w:rsidRPr="00055C96" w:rsidRDefault="00055C96" w:rsidP="00273BAC">
      <w:pPr>
        <w:ind w:left="284"/>
        <w:rPr>
          <w:rFonts w:ascii="Verdana" w:hAnsi="Verdana"/>
          <w:sz w:val="16"/>
          <w:szCs w:val="16"/>
        </w:rPr>
      </w:pPr>
    </w:p>
    <w:p w14:paraId="6C247C06" w14:textId="77777777" w:rsidR="00E60E0B" w:rsidRPr="00055C96" w:rsidRDefault="00E60E0B" w:rsidP="00273BAC">
      <w:pPr>
        <w:ind w:left="284"/>
        <w:rPr>
          <w:rFonts w:ascii="Verdana" w:hAnsi="Verdana"/>
          <w:b/>
          <w:sz w:val="16"/>
          <w:szCs w:val="16"/>
        </w:rPr>
      </w:pPr>
    </w:p>
    <w:p w14:paraId="269E903C" w14:textId="1C60D7FE" w:rsidR="00055C96" w:rsidRPr="00273BAC" w:rsidRDefault="00055C96" w:rsidP="00273BAC">
      <w:pPr>
        <w:ind w:left="284"/>
        <w:rPr>
          <w:rFonts w:ascii="Verdana" w:hAnsi="Verdana"/>
          <w:b/>
          <w:sz w:val="21"/>
          <w:szCs w:val="16"/>
        </w:rPr>
      </w:pPr>
      <w:r w:rsidRPr="00273BAC">
        <w:rPr>
          <w:rFonts w:ascii="Verdana" w:hAnsi="Verdana"/>
          <w:b/>
          <w:sz w:val="21"/>
          <w:szCs w:val="16"/>
        </w:rPr>
        <w:t>Gimna</w:t>
      </w:r>
      <w:bookmarkStart w:id="0" w:name="_GoBack"/>
      <w:bookmarkEnd w:id="0"/>
      <w:r w:rsidRPr="00273BAC">
        <w:rPr>
          <w:rFonts w:ascii="Verdana" w:hAnsi="Verdana"/>
          <w:b/>
          <w:sz w:val="21"/>
          <w:szCs w:val="16"/>
        </w:rPr>
        <w:t>stas:</w:t>
      </w:r>
    </w:p>
    <w:p w14:paraId="2C100492" w14:textId="29F7EC30" w:rsidR="00055C96" w:rsidRPr="00273BAC" w:rsidRDefault="00055C96" w:rsidP="00273BAC">
      <w:pPr>
        <w:ind w:left="284"/>
        <w:rPr>
          <w:rFonts w:ascii="Verdana" w:hAnsi="Verdana"/>
          <w:b/>
          <w:i/>
          <w:sz w:val="21"/>
          <w:szCs w:val="16"/>
        </w:rPr>
      </w:pPr>
      <w:r w:rsidRPr="00273BAC">
        <w:rPr>
          <w:rFonts w:ascii="Verdana" w:hAnsi="Verdana"/>
          <w:b/>
          <w:sz w:val="21"/>
          <w:szCs w:val="16"/>
        </w:rPr>
        <w:t xml:space="preserve">Nombre y Apellidos                       </w:t>
      </w:r>
      <w:r w:rsidR="00273BAC" w:rsidRPr="00273BAC">
        <w:rPr>
          <w:rFonts w:ascii="Verdana" w:hAnsi="Verdana"/>
          <w:b/>
          <w:sz w:val="21"/>
          <w:szCs w:val="16"/>
        </w:rPr>
        <w:tab/>
      </w:r>
      <w:r w:rsidR="00273BAC" w:rsidRPr="00273BAC">
        <w:rPr>
          <w:rFonts w:ascii="Verdana" w:hAnsi="Verdana"/>
          <w:b/>
          <w:sz w:val="21"/>
          <w:szCs w:val="16"/>
        </w:rPr>
        <w:tab/>
      </w:r>
      <w:r w:rsidRPr="00273BAC">
        <w:rPr>
          <w:rFonts w:ascii="Verdana" w:hAnsi="Verdana"/>
          <w:b/>
          <w:sz w:val="21"/>
          <w:szCs w:val="16"/>
        </w:rPr>
        <w:t xml:space="preserve">  </w:t>
      </w:r>
      <w:r w:rsidR="00273BAC">
        <w:rPr>
          <w:rFonts w:ascii="Verdana" w:hAnsi="Verdana"/>
          <w:b/>
          <w:sz w:val="21"/>
          <w:szCs w:val="16"/>
        </w:rPr>
        <w:t xml:space="preserve">     </w:t>
      </w:r>
      <w:r w:rsidRPr="00273BAC">
        <w:rPr>
          <w:rFonts w:ascii="Verdana" w:hAnsi="Verdana"/>
          <w:b/>
          <w:sz w:val="21"/>
          <w:szCs w:val="16"/>
        </w:rPr>
        <w:t xml:space="preserve"> Categoría </w:t>
      </w:r>
      <w:r w:rsidR="00273BAC" w:rsidRPr="00273BAC">
        <w:rPr>
          <w:rFonts w:ascii="Verdana" w:hAnsi="Verdana"/>
          <w:b/>
          <w:sz w:val="21"/>
          <w:szCs w:val="16"/>
        </w:rPr>
        <w:t>-</w:t>
      </w:r>
      <w:r w:rsidRPr="00273BAC">
        <w:rPr>
          <w:rFonts w:ascii="Verdana" w:hAnsi="Verdana"/>
          <w:b/>
          <w:sz w:val="21"/>
          <w:szCs w:val="16"/>
        </w:rPr>
        <w:t xml:space="preserve"> Nivel                     </w:t>
      </w:r>
    </w:p>
    <w:p w14:paraId="470D9DFE" w14:textId="033ED125" w:rsidR="00273BAC" w:rsidRDefault="00273BAC" w:rsidP="00273BAC">
      <w:pPr>
        <w:ind w:left="284"/>
        <w:jc w:val="both"/>
        <w:rPr>
          <w:rFonts w:ascii="Verdana" w:hAnsi="Verdana"/>
          <w:b/>
          <w:sz w:val="18"/>
          <w:szCs w:val="18"/>
        </w:rPr>
      </w:pPr>
    </w:p>
    <w:p w14:paraId="69A2DCEC" w14:textId="6E2CB71C" w:rsidR="00273BAC" w:rsidRDefault="00273BAC" w:rsidP="00273BAC">
      <w:pPr>
        <w:pStyle w:val="Prrafodelista"/>
        <w:numPr>
          <w:ilvl w:val="0"/>
          <w:numId w:val="14"/>
        </w:numPr>
        <w:pBdr>
          <w:bottom w:val="single" w:sz="4" w:space="1" w:color="auto"/>
        </w:pBdr>
        <w:ind w:left="709" w:right="142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4479A91A" w14:textId="5DAD9EAD" w:rsidR="00273BAC" w:rsidRDefault="00273BAC" w:rsidP="00273BAC">
      <w:pPr>
        <w:ind w:left="709" w:right="142"/>
        <w:jc w:val="both"/>
        <w:rPr>
          <w:rFonts w:ascii="Verdana" w:hAnsi="Verdana"/>
          <w:b/>
          <w:sz w:val="18"/>
          <w:szCs w:val="18"/>
        </w:rPr>
      </w:pPr>
    </w:p>
    <w:p w14:paraId="68AD2E7C" w14:textId="4FC4CB3E" w:rsidR="00273BAC" w:rsidRPr="00273BAC" w:rsidRDefault="00273BAC" w:rsidP="00273BAC">
      <w:pPr>
        <w:pStyle w:val="Prrafodelista"/>
        <w:numPr>
          <w:ilvl w:val="0"/>
          <w:numId w:val="14"/>
        </w:numPr>
        <w:pBdr>
          <w:bottom w:val="single" w:sz="4" w:space="1" w:color="auto"/>
        </w:pBdr>
        <w:ind w:left="709" w:right="142"/>
        <w:jc w:val="both"/>
        <w:rPr>
          <w:rFonts w:ascii="Verdana" w:hAnsi="Verdana"/>
          <w:b/>
          <w:sz w:val="18"/>
          <w:szCs w:val="18"/>
        </w:rPr>
      </w:pPr>
    </w:p>
    <w:p w14:paraId="5EBB0FD9" w14:textId="495BD57E" w:rsidR="00273BAC" w:rsidRDefault="00273BAC" w:rsidP="00273BAC">
      <w:pPr>
        <w:ind w:left="709" w:right="142"/>
        <w:jc w:val="both"/>
        <w:rPr>
          <w:rFonts w:ascii="Verdana" w:hAnsi="Verdana"/>
          <w:b/>
          <w:sz w:val="18"/>
          <w:szCs w:val="18"/>
        </w:rPr>
      </w:pPr>
    </w:p>
    <w:p w14:paraId="631A1E8F" w14:textId="26A74963" w:rsidR="00273BAC" w:rsidRPr="00273BAC" w:rsidRDefault="00273BAC" w:rsidP="00273BAC">
      <w:pPr>
        <w:pStyle w:val="Prrafodelista"/>
        <w:numPr>
          <w:ilvl w:val="0"/>
          <w:numId w:val="14"/>
        </w:numPr>
        <w:pBdr>
          <w:bottom w:val="single" w:sz="4" w:space="1" w:color="auto"/>
        </w:pBdr>
        <w:ind w:left="709" w:right="142"/>
        <w:jc w:val="both"/>
        <w:rPr>
          <w:rFonts w:ascii="Verdana" w:hAnsi="Verdana"/>
          <w:b/>
          <w:sz w:val="18"/>
          <w:szCs w:val="18"/>
        </w:rPr>
      </w:pPr>
    </w:p>
    <w:p w14:paraId="09BEAE4E" w14:textId="73319803" w:rsidR="00273BAC" w:rsidRDefault="00273BAC" w:rsidP="00273BAC">
      <w:pPr>
        <w:ind w:left="709" w:right="142"/>
        <w:jc w:val="both"/>
        <w:rPr>
          <w:rFonts w:ascii="Verdana" w:hAnsi="Verdana"/>
          <w:b/>
          <w:sz w:val="18"/>
          <w:szCs w:val="18"/>
        </w:rPr>
      </w:pPr>
    </w:p>
    <w:p w14:paraId="50A19556" w14:textId="054A869C" w:rsidR="00273BAC" w:rsidRPr="00273BAC" w:rsidRDefault="00273BAC" w:rsidP="00273BAC">
      <w:pPr>
        <w:pStyle w:val="Prrafodelista"/>
        <w:numPr>
          <w:ilvl w:val="0"/>
          <w:numId w:val="14"/>
        </w:numPr>
        <w:pBdr>
          <w:bottom w:val="single" w:sz="4" w:space="1" w:color="auto"/>
        </w:pBdr>
        <w:ind w:left="709" w:right="142"/>
        <w:jc w:val="both"/>
        <w:rPr>
          <w:rFonts w:ascii="Verdana" w:hAnsi="Verdana"/>
          <w:b/>
          <w:sz w:val="18"/>
          <w:szCs w:val="18"/>
        </w:rPr>
      </w:pPr>
    </w:p>
    <w:p w14:paraId="4B740B85" w14:textId="77777777" w:rsidR="003034C9" w:rsidRDefault="003034C9" w:rsidP="00273BAC">
      <w:pPr>
        <w:ind w:left="709" w:right="142"/>
        <w:jc w:val="both"/>
        <w:rPr>
          <w:rFonts w:ascii="Verdana" w:hAnsi="Verdana"/>
          <w:i/>
          <w:sz w:val="16"/>
          <w:szCs w:val="16"/>
        </w:rPr>
      </w:pPr>
    </w:p>
    <w:p w14:paraId="71A529AF" w14:textId="596C0FC4" w:rsidR="003034C9" w:rsidRPr="00273BAC" w:rsidRDefault="003034C9" w:rsidP="00273BAC">
      <w:pPr>
        <w:pStyle w:val="Prrafodelista"/>
        <w:numPr>
          <w:ilvl w:val="0"/>
          <w:numId w:val="14"/>
        </w:numPr>
        <w:pBdr>
          <w:bottom w:val="single" w:sz="4" w:space="1" w:color="auto"/>
        </w:pBdr>
        <w:ind w:left="709" w:right="142"/>
        <w:jc w:val="both"/>
        <w:rPr>
          <w:rFonts w:ascii="Verdana" w:hAnsi="Verdana"/>
          <w:sz w:val="18"/>
          <w:szCs w:val="16"/>
        </w:rPr>
      </w:pPr>
    </w:p>
    <w:p w14:paraId="0BEF48C0" w14:textId="77777777" w:rsidR="003034C9" w:rsidRDefault="003034C9" w:rsidP="00055C96">
      <w:pPr>
        <w:jc w:val="both"/>
        <w:rPr>
          <w:rFonts w:ascii="Verdana" w:hAnsi="Verdana"/>
          <w:i/>
          <w:sz w:val="16"/>
          <w:szCs w:val="16"/>
        </w:rPr>
      </w:pPr>
    </w:p>
    <w:p w14:paraId="60B0D967" w14:textId="77777777" w:rsidR="003034C9" w:rsidRPr="00273BAC" w:rsidRDefault="003034C9" w:rsidP="00055C96">
      <w:pPr>
        <w:jc w:val="both"/>
        <w:rPr>
          <w:rFonts w:ascii="Verdana" w:hAnsi="Verdana"/>
          <w:sz w:val="16"/>
          <w:szCs w:val="16"/>
        </w:rPr>
      </w:pPr>
    </w:p>
    <w:p w14:paraId="316983FE" w14:textId="77777777" w:rsidR="00CC27E0" w:rsidRDefault="00CC27E0" w:rsidP="00273BAC">
      <w:pPr>
        <w:pBdr>
          <w:bottom w:val="single" w:sz="4" w:space="1" w:color="auto"/>
        </w:pBdr>
        <w:ind w:left="284"/>
        <w:jc w:val="both"/>
        <w:rPr>
          <w:rFonts w:ascii="Verdana" w:hAnsi="Verdana"/>
          <w:b/>
          <w:sz w:val="20"/>
          <w:szCs w:val="16"/>
        </w:rPr>
      </w:pPr>
    </w:p>
    <w:p w14:paraId="0D6FEB8B" w14:textId="69BDCCDF" w:rsidR="003034C9" w:rsidRPr="00273BAC" w:rsidRDefault="00273BAC" w:rsidP="00273BAC">
      <w:pPr>
        <w:pBdr>
          <w:bottom w:val="single" w:sz="4" w:space="1" w:color="auto"/>
        </w:pBdr>
        <w:ind w:left="284"/>
        <w:jc w:val="both"/>
        <w:rPr>
          <w:rFonts w:ascii="Verdana" w:hAnsi="Verdana"/>
          <w:b/>
          <w:sz w:val="20"/>
          <w:szCs w:val="16"/>
        </w:rPr>
      </w:pPr>
      <w:r w:rsidRPr="00273BAC">
        <w:rPr>
          <w:rFonts w:ascii="Verdana" w:hAnsi="Verdana"/>
          <w:b/>
          <w:sz w:val="20"/>
          <w:szCs w:val="16"/>
        </w:rPr>
        <w:t xml:space="preserve">Responsable: </w:t>
      </w:r>
    </w:p>
    <w:p w14:paraId="72F6AE0F" w14:textId="18830B65" w:rsidR="003034C9" w:rsidRPr="00273BAC" w:rsidRDefault="003034C9" w:rsidP="00055C96">
      <w:pPr>
        <w:jc w:val="both"/>
        <w:rPr>
          <w:rFonts w:ascii="Verdana" w:hAnsi="Verdana"/>
          <w:b/>
          <w:sz w:val="20"/>
          <w:szCs w:val="16"/>
        </w:rPr>
      </w:pPr>
    </w:p>
    <w:p w14:paraId="5ACC2FDA" w14:textId="38E146E3" w:rsidR="00F810F2" w:rsidRDefault="00F810F2" w:rsidP="00055C96">
      <w:pPr>
        <w:jc w:val="center"/>
        <w:rPr>
          <w:rFonts w:ascii="Verdana" w:hAnsi="Verdana"/>
          <w:i/>
          <w:sz w:val="16"/>
          <w:szCs w:val="16"/>
        </w:rPr>
      </w:pPr>
    </w:p>
    <w:p w14:paraId="28E47ABF" w14:textId="6045B532" w:rsidR="00273BAC" w:rsidRDefault="00273BAC" w:rsidP="00055C96">
      <w:pPr>
        <w:jc w:val="center"/>
        <w:rPr>
          <w:rFonts w:ascii="Verdana" w:hAnsi="Verdana"/>
          <w:i/>
          <w:sz w:val="16"/>
          <w:szCs w:val="16"/>
        </w:rPr>
      </w:pPr>
    </w:p>
    <w:p w14:paraId="79B888C1" w14:textId="77777777" w:rsidR="00CC27E0" w:rsidRDefault="00CC27E0" w:rsidP="00055C96">
      <w:pPr>
        <w:jc w:val="center"/>
        <w:rPr>
          <w:rFonts w:ascii="Verdana" w:hAnsi="Verdana"/>
          <w:i/>
          <w:sz w:val="16"/>
          <w:szCs w:val="16"/>
        </w:rPr>
      </w:pPr>
    </w:p>
    <w:p w14:paraId="6D4527C3" w14:textId="37F98037" w:rsidR="00273BAC" w:rsidRDefault="00273BAC" w:rsidP="00055C96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Firma</w:t>
      </w:r>
    </w:p>
    <w:p w14:paraId="7B134100" w14:textId="2CB1854D" w:rsidR="00273BAC" w:rsidRDefault="00273BAC" w:rsidP="00055C96">
      <w:pPr>
        <w:jc w:val="center"/>
        <w:rPr>
          <w:rFonts w:ascii="Verdana" w:hAnsi="Verdana"/>
          <w:i/>
          <w:sz w:val="16"/>
          <w:szCs w:val="16"/>
        </w:rPr>
      </w:pPr>
    </w:p>
    <w:p w14:paraId="352B8E46" w14:textId="77777777" w:rsidR="00273BAC" w:rsidRDefault="00273BAC" w:rsidP="00273BAC">
      <w:pPr>
        <w:rPr>
          <w:rFonts w:ascii="Verdana" w:hAnsi="Verdana"/>
          <w:i/>
          <w:sz w:val="16"/>
          <w:szCs w:val="16"/>
        </w:rPr>
      </w:pPr>
    </w:p>
    <w:p w14:paraId="3CC8F468" w14:textId="045516FD" w:rsidR="00273BAC" w:rsidRDefault="00273BAC" w:rsidP="00055C96">
      <w:pPr>
        <w:jc w:val="center"/>
        <w:rPr>
          <w:rFonts w:ascii="Verdana" w:hAnsi="Verdana"/>
          <w:i/>
          <w:sz w:val="16"/>
          <w:szCs w:val="16"/>
        </w:rPr>
      </w:pPr>
    </w:p>
    <w:p w14:paraId="4F5F8A9A" w14:textId="569BAD10" w:rsidR="00273BAC" w:rsidRPr="0004522D" w:rsidRDefault="00273BAC" w:rsidP="00055C96">
      <w:pPr>
        <w:jc w:val="center"/>
        <w:rPr>
          <w:rFonts w:ascii="Verdana" w:hAnsi="Verdana"/>
          <w:b/>
          <w:i/>
          <w:sz w:val="21"/>
          <w:szCs w:val="16"/>
        </w:rPr>
      </w:pPr>
      <w:r w:rsidRPr="0004522D">
        <w:rPr>
          <w:rFonts w:ascii="Verdana" w:hAnsi="Verdana"/>
          <w:b/>
          <w:i/>
          <w:sz w:val="21"/>
          <w:szCs w:val="16"/>
        </w:rPr>
        <w:t>Este impreso tiene que ser entregado en la mesa de organización, media hora antes del inicio de la competición.</w:t>
      </w:r>
    </w:p>
    <w:sectPr w:rsidR="00273BAC" w:rsidRPr="0004522D" w:rsidSect="003C739C">
      <w:headerReference w:type="default" r:id="rId7"/>
      <w:footerReference w:type="default" r:id="rId8"/>
      <w:pgSz w:w="11906" w:h="16838"/>
      <w:pgMar w:top="1417" w:right="991" w:bottom="1417" w:left="1134" w:header="70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AA895" w14:textId="77777777" w:rsidR="00AC45A4" w:rsidRDefault="00AC45A4" w:rsidP="008F06CD">
      <w:pPr>
        <w:spacing w:after="0" w:line="240" w:lineRule="auto"/>
      </w:pPr>
      <w:r>
        <w:separator/>
      </w:r>
    </w:p>
  </w:endnote>
  <w:endnote w:type="continuationSeparator" w:id="0">
    <w:p w14:paraId="7A37D224" w14:textId="77777777" w:rsidR="00AC45A4" w:rsidRDefault="00AC45A4" w:rsidP="008F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C1E0" w14:textId="27F5CC32" w:rsidR="00CB2C24" w:rsidRDefault="00CB2C24" w:rsidP="003C739C">
    <w:pPr>
      <w:pStyle w:val="Piedepgina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5B528" w14:textId="77777777" w:rsidR="00AC45A4" w:rsidRDefault="00AC45A4" w:rsidP="008F06CD">
      <w:pPr>
        <w:spacing w:after="0" w:line="240" w:lineRule="auto"/>
      </w:pPr>
      <w:r>
        <w:separator/>
      </w:r>
    </w:p>
  </w:footnote>
  <w:footnote w:type="continuationSeparator" w:id="0">
    <w:p w14:paraId="5BD872A1" w14:textId="77777777" w:rsidR="00AC45A4" w:rsidRDefault="00AC45A4" w:rsidP="008F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DDA5" w14:textId="28ED9865" w:rsidR="008F06CD" w:rsidRDefault="00645AE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26D218D1" wp14:editId="597F7BB3">
          <wp:simplePos x="0" y="0"/>
          <wp:positionH relativeFrom="column">
            <wp:posOffset>-575769</wp:posOffset>
          </wp:positionH>
          <wp:positionV relativeFrom="paragraph">
            <wp:posOffset>-317940</wp:posOffset>
          </wp:positionV>
          <wp:extent cx="1312545" cy="727075"/>
          <wp:effectExtent l="0" t="0" r="0" b="0"/>
          <wp:wrapSquare wrapText="bothSides"/>
          <wp:docPr id="4" name="Imagen 4" descr="../../Desktop/COMPETICIONES/LOGOS%20FGIB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Desktop/COMPETICIONES/LOGOS%20FGIB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39C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FE412" wp14:editId="0F7D3CA5">
              <wp:simplePos x="0" y="0"/>
              <wp:positionH relativeFrom="page">
                <wp:posOffset>204716</wp:posOffset>
              </wp:positionH>
              <wp:positionV relativeFrom="paragraph">
                <wp:posOffset>833442</wp:posOffset>
              </wp:positionV>
              <wp:extent cx="436729" cy="8461612"/>
              <wp:effectExtent l="0" t="0" r="190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6729" cy="84616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74C64A" w14:textId="27450E13" w:rsidR="00F54A8B" w:rsidRPr="003C739C" w:rsidRDefault="003C739C" w:rsidP="00F54A8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CIF: V07163439 – Nº Registro: D.G.E: FD-029 –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Gremi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Forners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, 4 – 07009 Palma de Mallorca – Tel: 971 </w:t>
                          </w:r>
                          <w:r w:rsidR="000009D2">
                            <w:rPr>
                              <w:sz w:val="20"/>
                              <w:szCs w:val="20"/>
                            </w:rPr>
                            <w:t>206 194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– email: gimnasticabalear</w:t>
                          </w:r>
                          <w:r w:rsidR="00232A8B">
                            <w:rPr>
                              <w:sz w:val="20"/>
                              <w:szCs w:val="20"/>
                            </w:rPr>
                            <w:t>@gmail.com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FE41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.1pt;margin-top:65.65pt;width:34.4pt;height:6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" fillcolor="white [3201]" stroked="f" strokeweight=".5pt">
              <v:textbox style="layout-flow:vertical;mso-layout-flow-alt:bottom-to-top">
                <w:txbxContent>
                  <w:p w14:paraId="2E74C64A" w14:textId="27450E13" w:rsidR="00F54A8B" w:rsidRPr="003C739C" w:rsidRDefault="003C739C" w:rsidP="00F54A8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CIF: V07163439 – Nº Registro: D.G.E: FD-029 –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Gremi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Forners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4 – 07009 Palma de Mallorca – Tel: 971 </w:t>
                    </w:r>
                    <w:r w:rsidR="000009D2">
                      <w:rPr>
                        <w:sz w:val="20"/>
                        <w:szCs w:val="20"/>
                      </w:rPr>
                      <w:t>206 194</w:t>
                    </w:r>
                    <w:r>
                      <w:rPr>
                        <w:sz w:val="20"/>
                        <w:szCs w:val="20"/>
                      </w:rPr>
                      <w:t xml:space="preserve"> – email: gimnasticabalear</w:t>
                    </w:r>
                    <w:r w:rsidR="00232A8B">
                      <w:rPr>
                        <w:sz w:val="20"/>
                        <w:szCs w:val="20"/>
                      </w:rPr>
                      <w:t>@gmail.com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6E4"/>
    <w:multiLevelType w:val="hybridMultilevel"/>
    <w:tmpl w:val="40F8BFD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762"/>
    <w:multiLevelType w:val="hybridMultilevel"/>
    <w:tmpl w:val="F4BA26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8E4"/>
    <w:multiLevelType w:val="hybridMultilevel"/>
    <w:tmpl w:val="44D284E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294"/>
    <w:multiLevelType w:val="hybridMultilevel"/>
    <w:tmpl w:val="FB323B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23E3"/>
    <w:multiLevelType w:val="hybridMultilevel"/>
    <w:tmpl w:val="48A41A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32564"/>
    <w:multiLevelType w:val="hybridMultilevel"/>
    <w:tmpl w:val="88C67E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8449D"/>
    <w:multiLevelType w:val="hybridMultilevel"/>
    <w:tmpl w:val="E6A26A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0044E"/>
    <w:multiLevelType w:val="hybridMultilevel"/>
    <w:tmpl w:val="8D8CAC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82757"/>
    <w:multiLevelType w:val="hybridMultilevel"/>
    <w:tmpl w:val="22F6AE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F316B"/>
    <w:multiLevelType w:val="hybridMultilevel"/>
    <w:tmpl w:val="504244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C3AC1"/>
    <w:multiLevelType w:val="hybridMultilevel"/>
    <w:tmpl w:val="A0B484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25ACC"/>
    <w:multiLevelType w:val="hybridMultilevel"/>
    <w:tmpl w:val="6FBA8D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95CB7"/>
    <w:multiLevelType w:val="hybridMultilevel"/>
    <w:tmpl w:val="308241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61342"/>
    <w:multiLevelType w:val="hybridMultilevel"/>
    <w:tmpl w:val="EC44AB42"/>
    <w:lvl w:ilvl="0" w:tplc="7E2CD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E1"/>
    <w:rsid w:val="000009D2"/>
    <w:rsid w:val="00000B05"/>
    <w:rsid w:val="0004522D"/>
    <w:rsid w:val="00053E3D"/>
    <w:rsid w:val="00055C96"/>
    <w:rsid w:val="000D717C"/>
    <w:rsid w:val="000F7A48"/>
    <w:rsid w:val="00122B31"/>
    <w:rsid w:val="001679E7"/>
    <w:rsid w:val="001E5B6E"/>
    <w:rsid w:val="00222ED3"/>
    <w:rsid w:val="00232A8B"/>
    <w:rsid w:val="00252F67"/>
    <w:rsid w:val="00273BAC"/>
    <w:rsid w:val="003034C9"/>
    <w:rsid w:val="0035502C"/>
    <w:rsid w:val="003C739C"/>
    <w:rsid w:val="00412EE1"/>
    <w:rsid w:val="004D3E2A"/>
    <w:rsid w:val="004F3A32"/>
    <w:rsid w:val="00642294"/>
    <w:rsid w:val="00645AE5"/>
    <w:rsid w:val="006C5CA4"/>
    <w:rsid w:val="00763ECF"/>
    <w:rsid w:val="007961C1"/>
    <w:rsid w:val="007C529A"/>
    <w:rsid w:val="007F3975"/>
    <w:rsid w:val="00827D02"/>
    <w:rsid w:val="0083436B"/>
    <w:rsid w:val="00880AC8"/>
    <w:rsid w:val="008F06CD"/>
    <w:rsid w:val="00902BC4"/>
    <w:rsid w:val="00905D62"/>
    <w:rsid w:val="00AB4D77"/>
    <w:rsid w:val="00AC45A4"/>
    <w:rsid w:val="00B55CA9"/>
    <w:rsid w:val="00BD0A5F"/>
    <w:rsid w:val="00C0793A"/>
    <w:rsid w:val="00C42127"/>
    <w:rsid w:val="00CB2C24"/>
    <w:rsid w:val="00CC27E0"/>
    <w:rsid w:val="00D03A5D"/>
    <w:rsid w:val="00D565EE"/>
    <w:rsid w:val="00D852EB"/>
    <w:rsid w:val="00DC10E4"/>
    <w:rsid w:val="00E60E0B"/>
    <w:rsid w:val="00E90F76"/>
    <w:rsid w:val="00E95728"/>
    <w:rsid w:val="00EC2820"/>
    <w:rsid w:val="00EF3AA1"/>
    <w:rsid w:val="00F07A94"/>
    <w:rsid w:val="00F54A8B"/>
    <w:rsid w:val="00F810F2"/>
    <w:rsid w:val="00F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0F236"/>
  <w15:chartTrackingRefBased/>
  <w15:docId w15:val="{2DCAB626-408A-4BF2-8AE3-AC2C869A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0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6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8F06CD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6CD"/>
  </w:style>
  <w:style w:type="paragraph" w:styleId="Piedepgina">
    <w:name w:val="footer"/>
    <w:basedOn w:val="Normal"/>
    <w:link w:val="PiedepginaCar"/>
    <w:uiPriority w:val="99"/>
    <w:unhideWhenUsed/>
    <w:rsid w:val="008F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6CD"/>
  </w:style>
  <w:style w:type="paragraph" w:styleId="Textodeglobo">
    <w:name w:val="Balloon Text"/>
    <w:basedOn w:val="Normal"/>
    <w:link w:val="TextodegloboCar"/>
    <w:uiPriority w:val="99"/>
    <w:semiHidden/>
    <w:unhideWhenUsed/>
    <w:rsid w:val="00E9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F7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7A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0793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C529A"/>
    <w:pPr>
      <w:spacing w:after="0" w:line="240" w:lineRule="auto"/>
    </w:pPr>
  </w:style>
  <w:style w:type="paragraph" w:customStyle="1" w:styleId="Cuerpo">
    <w:name w:val="Cuerpo"/>
    <w:rsid w:val="001E5B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</w:rPr>
  </w:style>
  <w:style w:type="character" w:customStyle="1" w:styleId="Ninguno">
    <w:name w:val="Ninguno"/>
    <w:rsid w:val="001E5B6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Users/Usuario/AppData/Local/Temp/Plantilla%20-%20Mesa%20de%20ent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vert270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- Mesa de entrada.dotx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González Stipelman</dc:creator>
  <cp:keywords/>
  <dc:description/>
  <cp:lastModifiedBy>Usuario de Microsoft Office</cp:lastModifiedBy>
  <cp:revision>3</cp:revision>
  <cp:lastPrinted>2018-01-13T15:05:00Z</cp:lastPrinted>
  <dcterms:created xsi:type="dcterms:W3CDTF">2023-05-26T16:06:00Z</dcterms:created>
  <dcterms:modified xsi:type="dcterms:W3CDTF">2023-05-29T09:50:00Z</dcterms:modified>
</cp:coreProperties>
</file>