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AB26C" w14:textId="5A2D714F" w:rsidR="00055C96" w:rsidRPr="00055C96" w:rsidRDefault="00055C96" w:rsidP="00055C96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055C96">
        <w:rPr>
          <w:rFonts w:ascii="Verdana" w:hAnsi="Verdana"/>
          <w:b/>
          <w:i/>
          <w:sz w:val="20"/>
          <w:szCs w:val="20"/>
          <w:u w:val="single"/>
        </w:rPr>
        <w:t>SOLICITUD INSCRIPCIONES COMPETICIONES</w:t>
      </w:r>
    </w:p>
    <w:p w14:paraId="012EE7A6" w14:textId="1B773273" w:rsidR="00055C96" w:rsidRPr="00055C96" w:rsidRDefault="00055C96" w:rsidP="00055C96">
      <w:pPr>
        <w:rPr>
          <w:rFonts w:ascii="Verdana" w:hAnsi="Verdana"/>
          <w:sz w:val="16"/>
          <w:szCs w:val="16"/>
        </w:rPr>
      </w:pPr>
      <w:r w:rsidRPr="00055C96">
        <w:rPr>
          <w:rFonts w:ascii="Verdana" w:hAnsi="Verdana"/>
          <w:sz w:val="16"/>
          <w:szCs w:val="16"/>
        </w:rPr>
        <w:t xml:space="preserve">NOMBRE DE LA COMPETICION: </w:t>
      </w:r>
    </w:p>
    <w:p w14:paraId="7F798BED" w14:textId="77777777" w:rsidR="00055C96" w:rsidRPr="00055C96" w:rsidRDefault="00055C96" w:rsidP="00055C96">
      <w:pPr>
        <w:rPr>
          <w:rFonts w:ascii="Verdana" w:hAnsi="Verdana"/>
          <w:sz w:val="16"/>
          <w:szCs w:val="16"/>
        </w:rPr>
      </w:pPr>
      <w:r w:rsidRPr="00055C96">
        <w:rPr>
          <w:rFonts w:ascii="Verdana" w:hAnsi="Verdana"/>
          <w:sz w:val="16"/>
          <w:szCs w:val="16"/>
        </w:rPr>
        <w:t xml:space="preserve">FECHA:                                           LUGAR: </w:t>
      </w:r>
    </w:p>
    <w:p w14:paraId="21FE0D30" w14:textId="46D731FB" w:rsidR="00055C96" w:rsidRPr="00055C96" w:rsidRDefault="00055C96" w:rsidP="00055C96">
      <w:pPr>
        <w:rPr>
          <w:rFonts w:ascii="Verdana" w:hAnsi="Verdana"/>
          <w:sz w:val="16"/>
          <w:szCs w:val="16"/>
        </w:rPr>
      </w:pPr>
      <w:r w:rsidRPr="00055C96">
        <w:rPr>
          <w:rFonts w:ascii="Verdana" w:hAnsi="Verdana"/>
          <w:sz w:val="16"/>
          <w:szCs w:val="16"/>
        </w:rPr>
        <w:t xml:space="preserve">Por la presente el Club: </w:t>
      </w:r>
    </w:p>
    <w:p w14:paraId="5BD0E375" w14:textId="63CA8A32" w:rsidR="00055C96" w:rsidRDefault="00055C96" w:rsidP="00055C96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Con el nº de registro………………………………. </w:t>
      </w:r>
      <w:r w:rsidRPr="00055C96">
        <w:rPr>
          <w:rFonts w:ascii="Verdana" w:hAnsi="Verdana"/>
          <w:sz w:val="16"/>
          <w:szCs w:val="16"/>
        </w:rPr>
        <w:t>solicita la inscripción de las siguientes gimnastas y técnicos</w:t>
      </w:r>
      <w:r w:rsidRPr="00055C96">
        <w:rPr>
          <w:rFonts w:ascii="Verdana" w:hAnsi="Verdana"/>
          <w:b/>
          <w:sz w:val="16"/>
          <w:szCs w:val="16"/>
        </w:rPr>
        <w:t>:</w:t>
      </w:r>
    </w:p>
    <w:p w14:paraId="6C247C06" w14:textId="77777777" w:rsidR="00E60E0B" w:rsidRPr="00055C96" w:rsidRDefault="00E60E0B" w:rsidP="00055C96">
      <w:pPr>
        <w:rPr>
          <w:rFonts w:ascii="Verdana" w:hAnsi="Verdana"/>
          <w:b/>
          <w:sz w:val="16"/>
          <w:szCs w:val="16"/>
        </w:rPr>
      </w:pPr>
    </w:p>
    <w:p w14:paraId="269E903C" w14:textId="1C60D7FE" w:rsidR="00055C96" w:rsidRPr="00055C96" w:rsidRDefault="00055C96" w:rsidP="00055C96">
      <w:pPr>
        <w:rPr>
          <w:rFonts w:ascii="Verdana" w:hAnsi="Verdana"/>
          <w:b/>
          <w:sz w:val="16"/>
          <w:szCs w:val="16"/>
        </w:rPr>
      </w:pPr>
      <w:r w:rsidRPr="00055C96">
        <w:rPr>
          <w:rFonts w:ascii="Verdana" w:hAnsi="Verdana"/>
          <w:b/>
          <w:sz w:val="16"/>
          <w:szCs w:val="16"/>
        </w:rPr>
        <w:t>Gimnastas:</w:t>
      </w:r>
    </w:p>
    <w:p w14:paraId="2C100492" w14:textId="5005BA63" w:rsidR="00055C96" w:rsidRPr="00055C96" w:rsidRDefault="00055C96" w:rsidP="00055C96">
      <w:pPr>
        <w:ind w:hanging="426"/>
        <w:rPr>
          <w:rFonts w:ascii="Verdana" w:hAnsi="Verdana"/>
          <w:b/>
          <w:i/>
          <w:sz w:val="16"/>
          <w:szCs w:val="16"/>
        </w:rPr>
      </w:pPr>
      <w:r w:rsidRPr="00055C96">
        <w:rPr>
          <w:rFonts w:ascii="Verdana" w:hAnsi="Verdana"/>
          <w:b/>
          <w:sz w:val="16"/>
          <w:szCs w:val="16"/>
        </w:rPr>
        <w:t xml:space="preserve">     </w:t>
      </w:r>
      <w:r>
        <w:rPr>
          <w:rFonts w:ascii="Verdana" w:hAnsi="Verdana"/>
          <w:b/>
          <w:sz w:val="16"/>
          <w:szCs w:val="16"/>
        </w:rPr>
        <w:t xml:space="preserve">  </w:t>
      </w:r>
      <w:r w:rsidRPr="00055C96">
        <w:rPr>
          <w:rFonts w:ascii="Verdana" w:hAnsi="Verdana"/>
          <w:b/>
          <w:sz w:val="16"/>
          <w:szCs w:val="16"/>
        </w:rPr>
        <w:t xml:space="preserve"> Licencia      </w:t>
      </w:r>
      <w:r>
        <w:rPr>
          <w:rFonts w:ascii="Verdana" w:hAnsi="Verdana"/>
          <w:b/>
          <w:sz w:val="16"/>
          <w:szCs w:val="16"/>
        </w:rPr>
        <w:t xml:space="preserve">   </w:t>
      </w:r>
      <w:r w:rsidRPr="00055C96">
        <w:rPr>
          <w:rFonts w:ascii="Verdana" w:hAnsi="Verdana"/>
          <w:b/>
          <w:sz w:val="16"/>
          <w:szCs w:val="16"/>
        </w:rPr>
        <w:t xml:space="preserve">Nombre y Apellidos                </w:t>
      </w:r>
      <w:r>
        <w:rPr>
          <w:rFonts w:ascii="Verdana" w:hAnsi="Verdana"/>
          <w:b/>
          <w:sz w:val="16"/>
          <w:szCs w:val="16"/>
        </w:rPr>
        <w:t xml:space="preserve">          </w:t>
      </w:r>
      <w:r w:rsidRPr="00055C96">
        <w:rPr>
          <w:rFonts w:ascii="Verdana" w:hAnsi="Verdana"/>
          <w:b/>
          <w:sz w:val="16"/>
          <w:szCs w:val="16"/>
        </w:rPr>
        <w:t>Categoría               Nivel                     Aparato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1560"/>
        <w:gridCol w:w="1701"/>
        <w:gridCol w:w="1665"/>
      </w:tblGrid>
      <w:tr w:rsidR="00055C96" w:rsidRPr="003C3F11" w14:paraId="16A75F15" w14:textId="77777777" w:rsidTr="003511CB">
        <w:tc>
          <w:tcPr>
            <w:tcW w:w="959" w:type="dxa"/>
          </w:tcPr>
          <w:p w14:paraId="7D8C2668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118" w:type="dxa"/>
          </w:tcPr>
          <w:p w14:paraId="04AA6E07" w14:textId="77777777" w:rsidR="00055C96" w:rsidRPr="003C3F11" w:rsidRDefault="00055C96" w:rsidP="003511CB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560" w:type="dxa"/>
          </w:tcPr>
          <w:p w14:paraId="194BBAF7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095066F5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665" w:type="dxa"/>
          </w:tcPr>
          <w:p w14:paraId="6C8A7495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</w:tr>
      <w:tr w:rsidR="00055C96" w:rsidRPr="003C3F11" w14:paraId="3E976A62" w14:textId="77777777" w:rsidTr="003511CB">
        <w:tc>
          <w:tcPr>
            <w:tcW w:w="959" w:type="dxa"/>
          </w:tcPr>
          <w:p w14:paraId="2DF77249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118" w:type="dxa"/>
          </w:tcPr>
          <w:p w14:paraId="08E82334" w14:textId="77777777" w:rsidR="00055C96" w:rsidRPr="003C3F11" w:rsidRDefault="00055C96" w:rsidP="003511CB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560" w:type="dxa"/>
          </w:tcPr>
          <w:p w14:paraId="4C9B3CB5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7A74DC25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665" w:type="dxa"/>
          </w:tcPr>
          <w:p w14:paraId="702E62F6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</w:tr>
      <w:tr w:rsidR="00055C96" w:rsidRPr="003C3F11" w14:paraId="7AC07D39" w14:textId="77777777" w:rsidTr="003511CB">
        <w:tc>
          <w:tcPr>
            <w:tcW w:w="959" w:type="dxa"/>
          </w:tcPr>
          <w:p w14:paraId="51D9048C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118" w:type="dxa"/>
          </w:tcPr>
          <w:p w14:paraId="0D904BA0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560" w:type="dxa"/>
          </w:tcPr>
          <w:p w14:paraId="73B1E7A7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0B10EA28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665" w:type="dxa"/>
          </w:tcPr>
          <w:p w14:paraId="22F3B702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</w:tr>
      <w:tr w:rsidR="00055C96" w:rsidRPr="003C3F11" w14:paraId="00914BBD" w14:textId="77777777" w:rsidTr="003511CB">
        <w:tc>
          <w:tcPr>
            <w:tcW w:w="959" w:type="dxa"/>
          </w:tcPr>
          <w:p w14:paraId="4590E812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118" w:type="dxa"/>
          </w:tcPr>
          <w:p w14:paraId="6323D7D3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560" w:type="dxa"/>
          </w:tcPr>
          <w:p w14:paraId="711B98F5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4AC7F101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665" w:type="dxa"/>
          </w:tcPr>
          <w:p w14:paraId="737592E5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</w:tr>
      <w:tr w:rsidR="00055C96" w:rsidRPr="003C3F11" w14:paraId="593799AA" w14:textId="77777777" w:rsidTr="003511CB">
        <w:tc>
          <w:tcPr>
            <w:tcW w:w="959" w:type="dxa"/>
          </w:tcPr>
          <w:p w14:paraId="61133E8A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118" w:type="dxa"/>
          </w:tcPr>
          <w:p w14:paraId="3A532CC5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560" w:type="dxa"/>
          </w:tcPr>
          <w:p w14:paraId="23E95171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48E627A7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665" w:type="dxa"/>
          </w:tcPr>
          <w:p w14:paraId="408C1612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</w:tr>
      <w:tr w:rsidR="00055C96" w:rsidRPr="003C3F11" w14:paraId="479C7B3A" w14:textId="77777777" w:rsidTr="003511CB">
        <w:tc>
          <w:tcPr>
            <w:tcW w:w="959" w:type="dxa"/>
          </w:tcPr>
          <w:p w14:paraId="450EE287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118" w:type="dxa"/>
          </w:tcPr>
          <w:p w14:paraId="671531BA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560" w:type="dxa"/>
          </w:tcPr>
          <w:p w14:paraId="3321A0DC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2C24EE2A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665" w:type="dxa"/>
          </w:tcPr>
          <w:p w14:paraId="1FD19DB9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</w:tr>
      <w:tr w:rsidR="00055C96" w:rsidRPr="003C3F11" w14:paraId="75A341C3" w14:textId="77777777" w:rsidTr="003511CB">
        <w:tc>
          <w:tcPr>
            <w:tcW w:w="959" w:type="dxa"/>
          </w:tcPr>
          <w:p w14:paraId="593042AD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118" w:type="dxa"/>
          </w:tcPr>
          <w:p w14:paraId="2B7AC230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560" w:type="dxa"/>
          </w:tcPr>
          <w:p w14:paraId="1F786F06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6A480CDF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  <w:tc>
          <w:tcPr>
            <w:tcW w:w="1665" w:type="dxa"/>
          </w:tcPr>
          <w:p w14:paraId="6922C317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</w:tr>
      <w:tr w:rsidR="00055C96" w:rsidRPr="003C3F11" w14:paraId="0CA805E3" w14:textId="77777777" w:rsidTr="003511CB">
        <w:tc>
          <w:tcPr>
            <w:tcW w:w="959" w:type="dxa"/>
          </w:tcPr>
          <w:p w14:paraId="131ED213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118" w:type="dxa"/>
          </w:tcPr>
          <w:p w14:paraId="206DDCAD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560" w:type="dxa"/>
          </w:tcPr>
          <w:p w14:paraId="31B78E0C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69D13AD9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  <w:tc>
          <w:tcPr>
            <w:tcW w:w="1665" w:type="dxa"/>
          </w:tcPr>
          <w:p w14:paraId="1ACB8488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</w:tr>
      <w:tr w:rsidR="00055C96" w:rsidRPr="003C3F11" w14:paraId="699F8023" w14:textId="77777777" w:rsidTr="003511CB">
        <w:tc>
          <w:tcPr>
            <w:tcW w:w="959" w:type="dxa"/>
          </w:tcPr>
          <w:p w14:paraId="24F69CF3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118" w:type="dxa"/>
          </w:tcPr>
          <w:p w14:paraId="23EFD4B2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560" w:type="dxa"/>
          </w:tcPr>
          <w:p w14:paraId="42BF6FE7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4534D672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  <w:tc>
          <w:tcPr>
            <w:tcW w:w="1665" w:type="dxa"/>
          </w:tcPr>
          <w:p w14:paraId="1713B1FA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</w:tr>
      <w:tr w:rsidR="00055C96" w:rsidRPr="003C3F11" w14:paraId="536000E4" w14:textId="77777777" w:rsidTr="003511CB">
        <w:tc>
          <w:tcPr>
            <w:tcW w:w="959" w:type="dxa"/>
          </w:tcPr>
          <w:p w14:paraId="2703A106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118" w:type="dxa"/>
          </w:tcPr>
          <w:p w14:paraId="514522A5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560" w:type="dxa"/>
          </w:tcPr>
          <w:p w14:paraId="644EE802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42278D49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  <w:tc>
          <w:tcPr>
            <w:tcW w:w="1665" w:type="dxa"/>
          </w:tcPr>
          <w:p w14:paraId="02640D54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</w:tr>
      <w:tr w:rsidR="00055C96" w:rsidRPr="003C3F11" w14:paraId="453AB4C0" w14:textId="77777777" w:rsidTr="003511CB">
        <w:tc>
          <w:tcPr>
            <w:tcW w:w="959" w:type="dxa"/>
          </w:tcPr>
          <w:p w14:paraId="250F1F92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118" w:type="dxa"/>
          </w:tcPr>
          <w:p w14:paraId="503AEE5E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560" w:type="dxa"/>
          </w:tcPr>
          <w:p w14:paraId="7FD76D2D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0684602C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  <w:tc>
          <w:tcPr>
            <w:tcW w:w="1665" w:type="dxa"/>
          </w:tcPr>
          <w:p w14:paraId="1F6A1F2D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</w:tr>
      <w:tr w:rsidR="00055C96" w:rsidRPr="003C3F11" w14:paraId="756C7951" w14:textId="77777777" w:rsidTr="003511CB">
        <w:tc>
          <w:tcPr>
            <w:tcW w:w="959" w:type="dxa"/>
          </w:tcPr>
          <w:p w14:paraId="6C068247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118" w:type="dxa"/>
          </w:tcPr>
          <w:p w14:paraId="50C0E14B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560" w:type="dxa"/>
          </w:tcPr>
          <w:p w14:paraId="128FCBB2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1863026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  <w:tc>
          <w:tcPr>
            <w:tcW w:w="1665" w:type="dxa"/>
          </w:tcPr>
          <w:p w14:paraId="03F1FC66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</w:tr>
      <w:tr w:rsidR="00055C96" w:rsidRPr="003C3F11" w14:paraId="0E2F558B" w14:textId="77777777" w:rsidTr="003511CB">
        <w:tc>
          <w:tcPr>
            <w:tcW w:w="959" w:type="dxa"/>
          </w:tcPr>
          <w:p w14:paraId="5D771554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118" w:type="dxa"/>
          </w:tcPr>
          <w:p w14:paraId="3C7A2FED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560" w:type="dxa"/>
          </w:tcPr>
          <w:p w14:paraId="368D6CF7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A9A1FB6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  <w:tc>
          <w:tcPr>
            <w:tcW w:w="1665" w:type="dxa"/>
          </w:tcPr>
          <w:p w14:paraId="35BF7D1B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</w:tr>
    </w:tbl>
    <w:p w14:paraId="5449D2EC" w14:textId="6B6D9D78" w:rsidR="00055C96" w:rsidRDefault="00055C96" w:rsidP="00055C96">
      <w:pPr>
        <w:rPr>
          <w:rFonts w:ascii="Verdana" w:hAnsi="Verdana"/>
          <w:b/>
          <w:i/>
        </w:rPr>
      </w:pPr>
    </w:p>
    <w:p w14:paraId="5CCA477F" w14:textId="3811FD22" w:rsidR="00055C96" w:rsidRPr="00055C96" w:rsidRDefault="00055C96" w:rsidP="00055C96">
      <w:pPr>
        <w:rPr>
          <w:rFonts w:ascii="Verdana" w:hAnsi="Verdana"/>
          <w:b/>
          <w:i/>
          <w:sz w:val="18"/>
          <w:szCs w:val="18"/>
        </w:rPr>
      </w:pPr>
      <w:r w:rsidRPr="00055C96">
        <w:rPr>
          <w:rFonts w:ascii="Verdana" w:hAnsi="Verdana"/>
          <w:b/>
          <w:sz w:val="18"/>
          <w:szCs w:val="18"/>
        </w:rPr>
        <w:t>Técnicos:</w:t>
      </w:r>
      <w:r w:rsidRPr="00055C96">
        <w:rPr>
          <w:rFonts w:ascii="Verdana" w:hAnsi="Verdana"/>
          <w:b/>
          <w:i/>
          <w:sz w:val="18"/>
          <w:szCs w:val="18"/>
        </w:rPr>
        <w:t xml:space="preserve">        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51"/>
        <w:gridCol w:w="3544"/>
        <w:gridCol w:w="1843"/>
      </w:tblGrid>
      <w:tr w:rsidR="00055C96" w:rsidRPr="003C3F11" w14:paraId="773FE038" w14:textId="77777777" w:rsidTr="003511CB">
        <w:tc>
          <w:tcPr>
            <w:tcW w:w="1135" w:type="dxa"/>
          </w:tcPr>
          <w:p w14:paraId="5725B42B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2551" w:type="dxa"/>
          </w:tcPr>
          <w:p w14:paraId="5C7DB813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544" w:type="dxa"/>
          </w:tcPr>
          <w:p w14:paraId="5E0BA4AA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843" w:type="dxa"/>
          </w:tcPr>
          <w:p w14:paraId="7FB8FFF2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</w:tr>
      <w:tr w:rsidR="00055C96" w:rsidRPr="003C3F11" w14:paraId="6AD00FF4" w14:textId="77777777" w:rsidTr="003511CB">
        <w:tc>
          <w:tcPr>
            <w:tcW w:w="1135" w:type="dxa"/>
          </w:tcPr>
          <w:p w14:paraId="6889C78B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2551" w:type="dxa"/>
          </w:tcPr>
          <w:p w14:paraId="08B8FB70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544" w:type="dxa"/>
          </w:tcPr>
          <w:p w14:paraId="3B92A64B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843" w:type="dxa"/>
          </w:tcPr>
          <w:p w14:paraId="04026457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</w:tr>
      <w:tr w:rsidR="00055C96" w:rsidRPr="003C3F11" w14:paraId="431BA184" w14:textId="77777777" w:rsidTr="003511CB">
        <w:tc>
          <w:tcPr>
            <w:tcW w:w="1135" w:type="dxa"/>
          </w:tcPr>
          <w:p w14:paraId="4B01063E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2551" w:type="dxa"/>
          </w:tcPr>
          <w:p w14:paraId="01594315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544" w:type="dxa"/>
          </w:tcPr>
          <w:p w14:paraId="586F25D7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843" w:type="dxa"/>
          </w:tcPr>
          <w:p w14:paraId="3B0B7F33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</w:tr>
      <w:tr w:rsidR="00055C96" w:rsidRPr="003C3F11" w14:paraId="6521E6D7" w14:textId="77777777" w:rsidTr="003511CB">
        <w:tc>
          <w:tcPr>
            <w:tcW w:w="1135" w:type="dxa"/>
          </w:tcPr>
          <w:p w14:paraId="16102491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2551" w:type="dxa"/>
          </w:tcPr>
          <w:p w14:paraId="04577977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544" w:type="dxa"/>
          </w:tcPr>
          <w:p w14:paraId="2ADB72D8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843" w:type="dxa"/>
          </w:tcPr>
          <w:p w14:paraId="3FD18D2E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</w:tr>
      <w:tr w:rsidR="00055C96" w:rsidRPr="003C3F11" w14:paraId="6D5B6667" w14:textId="77777777" w:rsidTr="003511CB">
        <w:trPr>
          <w:trHeight w:val="433"/>
        </w:trPr>
        <w:tc>
          <w:tcPr>
            <w:tcW w:w="1135" w:type="dxa"/>
          </w:tcPr>
          <w:p w14:paraId="60A1AABC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2551" w:type="dxa"/>
          </w:tcPr>
          <w:p w14:paraId="351FC5F7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544" w:type="dxa"/>
          </w:tcPr>
          <w:p w14:paraId="1EFA5C24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843" w:type="dxa"/>
          </w:tcPr>
          <w:p w14:paraId="05AD8887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</w:tr>
    </w:tbl>
    <w:p w14:paraId="66746292" w14:textId="77777777" w:rsidR="00055C96" w:rsidRPr="003C3F11" w:rsidRDefault="00055C96" w:rsidP="00055C96">
      <w:pPr>
        <w:rPr>
          <w:rFonts w:ascii="Verdana" w:hAnsi="Verdana"/>
          <w:b/>
          <w:i/>
        </w:rPr>
      </w:pPr>
      <w:r w:rsidRPr="003C3F11">
        <w:rPr>
          <w:rFonts w:ascii="Verdana" w:hAnsi="Verdana"/>
          <w:b/>
          <w:i/>
        </w:rPr>
        <w:t xml:space="preserve">                       </w:t>
      </w:r>
    </w:p>
    <w:p w14:paraId="38E58CC6" w14:textId="3C85B7F3" w:rsidR="00055C96" w:rsidRDefault="00055C96" w:rsidP="00055C96">
      <w:pPr>
        <w:jc w:val="both"/>
        <w:rPr>
          <w:rFonts w:ascii="Verdana" w:hAnsi="Verdana"/>
          <w:i/>
        </w:rPr>
      </w:pPr>
      <w:r w:rsidRPr="00055C96">
        <w:rPr>
          <w:rFonts w:ascii="Verdana" w:hAnsi="Verdana"/>
          <w:i/>
          <w:sz w:val="16"/>
          <w:szCs w:val="16"/>
        </w:rPr>
        <w:t xml:space="preserve">Palma,  </w:t>
      </w:r>
      <w:r w:rsidR="00E60E0B">
        <w:rPr>
          <w:rFonts w:ascii="Verdana" w:hAnsi="Verdana"/>
          <w:i/>
          <w:sz w:val="16"/>
          <w:szCs w:val="16"/>
        </w:rPr>
        <w:t xml:space="preserve">   </w:t>
      </w:r>
      <w:r w:rsidRPr="00055C96">
        <w:rPr>
          <w:rFonts w:ascii="Verdana" w:hAnsi="Verdana"/>
          <w:i/>
          <w:sz w:val="16"/>
          <w:szCs w:val="16"/>
        </w:rPr>
        <w:t xml:space="preserve">a                              de                             </w:t>
      </w:r>
      <w:proofErr w:type="spellStart"/>
      <w:r w:rsidRPr="00055C96">
        <w:rPr>
          <w:rFonts w:ascii="Verdana" w:hAnsi="Verdana"/>
          <w:i/>
          <w:sz w:val="16"/>
          <w:szCs w:val="16"/>
        </w:rPr>
        <w:t>de</w:t>
      </w:r>
      <w:proofErr w:type="spellEnd"/>
      <w:r w:rsidRPr="00055C96">
        <w:rPr>
          <w:rFonts w:ascii="Verdana" w:hAnsi="Verdana"/>
          <w:i/>
          <w:sz w:val="16"/>
          <w:szCs w:val="16"/>
        </w:rPr>
        <w:t xml:space="preserve">  20</w:t>
      </w:r>
      <w:r w:rsidR="0035502C">
        <w:rPr>
          <w:rFonts w:ascii="Verdana" w:hAnsi="Verdana"/>
          <w:i/>
          <w:sz w:val="16"/>
          <w:szCs w:val="16"/>
        </w:rPr>
        <w:t>2</w:t>
      </w:r>
      <w:r w:rsidR="00D03A5D">
        <w:rPr>
          <w:rFonts w:ascii="Verdana" w:hAnsi="Verdana"/>
          <w:i/>
          <w:sz w:val="16"/>
          <w:szCs w:val="16"/>
        </w:rPr>
        <w:t>2</w:t>
      </w:r>
    </w:p>
    <w:p w14:paraId="613F5C41" w14:textId="77777777" w:rsidR="00055C96" w:rsidRDefault="00055C96" w:rsidP="00055C96">
      <w:pPr>
        <w:jc w:val="both"/>
        <w:rPr>
          <w:rFonts w:ascii="Verdana" w:hAnsi="Verdana"/>
          <w:i/>
        </w:rPr>
      </w:pPr>
    </w:p>
    <w:p w14:paraId="5ACC2FDA" w14:textId="71F78F93" w:rsidR="00F810F2" w:rsidRPr="00055C96" w:rsidRDefault="00055C96" w:rsidP="00055C96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Firma y sello del Club:</w:t>
      </w:r>
    </w:p>
    <w:sectPr w:rsidR="00F810F2" w:rsidRPr="00055C96" w:rsidSect="003C739C">
      <w:headerReference w:type="default" r:id="rId7"/>
      <w:footerReference w:type="default" r:id="rId8"/>
      <w:pgSz w:w="11906" w:h="16838"/>
      <w:pgMar w:top="1417" w:right="991" w:bottom="1417" w:left="1134" w:header="70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12ACA" w14:textId="77777777" w:rsidR="00EC2820" w:rsidRDefault="00EC2820" w:rsidP="008F06CD">
      <w:pPr>
        <w:spacing w:after="0" w:line="240" w:lineRule="auto"/>
      </w:pPr>
      <w:r>
        <w:separator/>
      </w:r>
    </w:p>
  </w:endnote>
  <w:endnote w:type="continuationSeparator" w:id="0">
    <w:p w14:paraId="7161C6E6" w14:textId="77777777" w:rsidR="00EC2820" w:rsidRDefault="00EC2820" w:rsidP="008F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3C1E0" w14:textId="27F5CC32" w:rsidR="00CB2C24" w:rsidRDefault="00CB2C24" w:rsidP="003C739C">
    <w:pPr>
      <w:pStyle w:val="Piedepgina"/>
      <w:ind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3A02C" w14:textId="77777777" w:rsidR="00EC2820" w:rsidRDefault="00EC2820" w:rsidP="008F06CD">
      <w:pPr>
        <w:spacing w:after="0" w:line="240" w:lineRule="auto"/>
      </w:pPr>
      <w:r>
        <w:separator/>
      </w:r>
    </w:p>
  </w:footnote>
  <w:footnote w:type="continuationSeparator" w:id="0">
    <w:p w14:paraId="10E27F9E" w14:textId="77777777" w:rsidR="00EC2820" w:rsidRDefault="00EC2820" w:rsidP="008F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DDDA5" w14:textId="28ED9865" w:rsidR="008F06CD" w:rsidRDefault="00645AE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26D218D1" wp14:editId="7BF425F5">
          <wp:simplePos x="0" y="0"/>
          <wp:positionH relativeFrom="column">
            <wp:posOffset>-211455</wp:posOffset>
          </wp:positionH>
          <wp:positionV relativeFrom="paragraph">
            <wp:posOffset>-337185</wp:posOffset>
          </wp:positionV>
          <wp:extent cx="1372235" cy="760095"/>
          <wp:effectExtent l="0" t="0" r="0" b="1905"/>
          <wp:wrapSquare wrapText="bothSides"/>
          <wp:docPr id="4" name="Imagen 4" descr="../../Desktop/COMPETICIONES/LOGOS%20FGIB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Desktop/COMPETICIONES/LOGOS%20FGIB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39C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FE412" wp14:editId="0F7D3CA5">
              <wp:simplePos x="0" y="0"/>
              <wp:positionH relativeFrom="page">
                <wp:posOffset>204716</wp:posOffset>
              </wp:positionH>
              <wp:positionV relativeFrom="paragraph">
                <wp:posOffset>833442</wp:posOffset>
              </wp:positionV>
              <wp:extent cx="436729" cy="8461612"/>
              <wp:effectExtent l="0" t="0" r="190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729" cy="84616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74C64A" w14:textId="27450E13" w:rsidR="00F54A8B" w:rsidRPr="003C739C" w:rsidRDefault="003C739C" w:rsidP="00F54A8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CIF: V07163439 – Nº Registro: D.G.E: FD-029 –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Gremi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Forners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, 4 – 07009 Palma de Mallorca – Tel: 971 </w:t>
                          </w:r>
                          <w:r w:rsidR="000009D2">
                            <w:rPr>
                              <w:sz w:val="20"/>
                              <w:szCs w:val="20"/>
                            </w:rPr>
                            <w:t>206 194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– email: gimnasticabalear</w:t>
                          </w:r>
                          <w:r w:rsidR="00232A8B">
                            <w:rPr>
                              <w:sz w:val="20"/>
                              <w:szCs w:val="20"/>
                            </w:rPr>
                            <w:t>@gmail.com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FE41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6.1pt;margin-top:65.65pt;width:34.4pt;height:6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" fillcolor="white [3201]" stroked="f" strokeweight=".5pt">
              <v:textbox style="layout-flow:vertical;mso-layout-flow-alt:bottom-to-top">
                <w:txbxContent>
                  <w:p w14:paraId="2E74C64A" w14:textId="27450E13" w:rsidR="00F54A8B" w:rsidRPr="003C739C" w:rsidRDefault="003C739C" w:rsidP="00F54A8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CIF: V07163439 – Nº Registro: D.G.E: FD-029 –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Gremi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Forners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4 – 07009 Palma de Mallorca – Tel: 971 </w:t>
                    </w:r>
                    <w:r w:rsidR="000009D2">
                      <w:rPr>
                        <w:sz w:val="20"/>
                        <w:szCs w:val="20"/>
                      </w:rPr>
                      <w:t>206 194</w:t>
                    </w:r>
                    <w:r>
                      <w:rPr>
                        <w:sz w:val="20"/>
                        <w:szCs w:val="20"/>
                      </w:rPr>
                      <w:t xml:space="preserve"> – email: gimnasticabalear</w:t>
                    </w:r>
                    <w:r w:rsidR="00232A8B">
                      <w:rPr>
                        <w:sz w:val="20"/>
                        <w:szCs w:val="20"/>
                      </w:rPr>
                      <w:t>@gmail.com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56762"/>
    <w:multiLevelType w:val="hybridMultilevel"/>
    <w:tmpl w:val="F4BA26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449D"/>
    <w:multiLevelType w:val="hybridMultilevel"/>
    <w:tmpl w:val="E6A26A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F316B"/>
    <w:multiLevelType w:val="hybridMultilevel"/>
    <w:tmpl w:val="504244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E1"/>
    <w:rsid w:val="000009D2"/>
    <w:rsid w:val="00000B05"/>
    <w:rsid w:val="00053E3D"/>
    <w:rsid w:val="00055C96"/>
    <w:rsid w:val="000F7A48"/>
    <w:rsid w:val="001679E7"/>
    <w:rsid w:val="001E5B6E"/>
    <w:rsid w:val="00222ED3"/>
    <w:rsid w:val="00232A8B"/>
    <w:rsid w:val="00252F67"/>
    <w:rsid w:val="0035502C"/>
    <w:rsid w:val="003C739C"/>
    <w:rsid w:val="00412EE1"/>
    <w:rsid w:val="004D3E2A"/>
    <w:rsid w:val="004F3A32"/>
    <w:rsid w:val="00642294"/>
    <w:rsid w:val="00645AE5"/>
    <w:rsid w:val="006C5CA4"/>
    <w:rsid w:val="00763ECF"/>
    <w:rsid w:val="007961C1"/>
    <w:rsid w:val="007C529A"/>
    <w:rsid w:val="007F3975"/>
    <w:rsid w:val="00827D02"/>
    <w:rsid w:val="0083436B"/>
    <w:rsid w:val="00880AC8"/>
    <w:rsid w:val="008F06CD"/>
    <w:rsid w:val="00902BC4"/>
    <w:rsid w:val="00905D62"/>
    <w:rsid w:val="00AB4D77"/>
    <w:rsid w:val="00B55CA9"/>
    <w:rsid w:val="00BD0A5F"/>
    <w:rsid w:val="00C0793A"/>
    <w:rsid w:val="00C42127"/>
    <w:rsid w:val="00CB2C24"/>
    <w:rsid w:val="00D03A5D"/>
    <w:rsid w:val="00D565EE"/>
    <w:rsid w:val="00DC10E4"/>
    <w:rsid w:val="00E60E0B"/>
    <w:rsid w:val="00E90F76"/>
    <w:rsid w:val="00E95728"/>
    <w:rsid w:val="00EC2820"/>
    <w:rsid w:val="00EF3AA1"/>
    <w:rsid w:val="00F07A94"/>
    <w:rsid w:val="00F54A8B"/>
    <w:rsid w:val="00F8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0F236"/>
  <w15:chartTrackingRefBased/>
  <w15:docId w15:val="{2DCAB626-408A-4BF2-8AE3-AC2C869A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0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06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F06CD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F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6CD"/>
  </w:style>
  <w:style w:type="paragraph" w:styleId="Piedepgina">
    <w:name w:val="footer"/>
    <w:basedOn w:val="Normal"/>
    <w:link w:val="PiedepginaCar"/>
    <w:uiPriority w:val="99"/>
    <w:unhideWhenUsed/>
    <w:rsid w:val="008F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6CD"/>
  </w:style>
  <w:style w:type="paragraph" w:styleId="Textodeglobo">
    <w:name w:val="Balloon Text"/>
    <w:basedOn w:val="Normal"/>
    <w:link w:val="TextodegloboCar"/>
    <w:uiPriority w:val="99"/>
    <w:semiHidden/>
    <w:unhideWhenUsed/>
    <w:rsid w:val="00E9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F7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F7A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793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C529A"/>
    <w:pPr>
      <w:spacing w:after="0" w:line="240" w:lineRule="auto"/>
    </w:pPr>
  </w:style>
  <w:style w:type="paragraph" w:customStyle="1" w:styleId="Cuerpo">
    <w:name w:val="Cuerpo"/>
    <w:rsid w:val="001E5B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</w:rPr>
  </w:style>
  <w:style w:type="character" w:customStyle="1" w:styleId="Ninguno">
    <w:name w:val="Ninguno"/>
    <w:rsid w:val="001E5B6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Usuario/AppData/Local/Temp/Plantilla%20-%20Mesa%20de%20ent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vert270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- Mesa de entrada.dotx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González Stipelman</dc:creator>
  <cp:keywords/>
  <dc:description/>
  <cp:lastModifiedBy>Maria Bibiloni</cp:lastModifiedBy>
  <cp:revision>2</cp:revision>
  <cp:lastPrinted>2018-01-13T15:05:00Z</cp:lastPrinted>
  <dcterms:created xsi:type="dcterms:W3CDTF">2022-01-04T12:13:00Z</dcterms:created>
  <dcterms:modified xsi:type="dcterms:W3CDTF">2022-01-04T12:13:00Z</dcterms:modified>
</cp:coreProperties>
</file>